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E07B" w14:textId="37608D35" w:rsidR="008E4101" w:rsidRPr="008E4101" w:rsidRDefault="00E47CEA" w:rsidP="008E4101">
      <w:pPr>
        <w:pStyle w:val="BodyText"/>
        <w:spacing w:after="0"/>
        <w:rPr>
          <w:color w:val="FF0000"/>
        </w:rPr>
      </w:pPr>
      <w:r>
        <w:t>Submission Date:</w:t>
      </w:r>
      <w:r>
        <w:tab/>
      </w:r>
      <w:r w:rsidRPr="00E47CEA">
        <w:rPr>
          <w:color w:val="FF0000"/>
        </w:rPr>
        <w:t>Month DD</w:t>
      </w:r>
      <w:r>
        <w:t>, 202</w:t>
      </w:r>
      <w:r w:rsidRPr="00E47CEA">
        <w:rPr>
          <w:color w:val="FF0000"/>
        </w:rPr>
        <w:t>x</w:t>
      </w:r>
    </w:p>
    <w:p w14:paraId="177F98A4" w14:textId="77777777" w:rsidR="008E4101" w:rsidRDefault="008E4101" w:rsidP="008E4101">
      <w:pPr>
        <w:pStyle w:val="BodyText"/>
        <w:spacing w:after="0"/>
      </w:pPr>
    </w:p>
    <w:p w14:paraId="150F89C6" w14:textId="77777777" w:rsidR="008E4101" w:rsidRPr="00050DD3" w:rsidRDefault="008E4101" w:rsidP="008E4101">
      <w:pPr>
        <w:rPr>
          <w:sz w:val="22"/>
          <w:szCs w:val="22"/>
        </w:rPr>
      </w:pPr>
      <w:r w:rsidRPr="00050DD3">
        <w:rPr>
          <w:sz w:val="22"/>
          <w:szCs w:val="22"/>
        </w:rPr>
        <w:t xml:space="preserve">Food and Drug Administration </w:t>
      </w:r>
    </w:p>
    <w:p w14:paraId="4C945650" w14:textId="77777777" w:rsidR="008B1FD8" w:rsidRPr="00230114" w:rsidRDefault="008B1FD8" w:rsidP="00F84553">
      <w:pPr>
        <w:pStyle w:val="BodyText"/>
        <w:spacing w:after="0"/>
      </w:pPr>
      <w:bookmarkStart w:id="0" w:name="_Hlk28333833"/>
      <w:r w:rsidRPr="00230114">
        <w:t>Center for Devices and Radiological Health</w:t>
      </w:r>
    </w:p>
    <w:p w14:paraId="71C016B2" w14:textId="5D9EDD6E" w:rsidR="008B1FD8" w:rsidRPr="00230114" w:rsidRDefault="008B1FD8" w:rsidP="00F84553">
      <w:pPr>
        <w:pStyle w:val="BodyText"/>
        <w:spacing w:after="0"/>
      </w:pPr>
      <w:r w:rsidRPr="00230114">
        <w:t xml:space="preserve">Document Mail Center </w:t>
      </w:r>
      <w:r w:rsidR="000C05AC">
        <w:t>- WO66-G609</w:t>
      </w:r>
    </w:p>
    <w:p w14:paraId="7133B07C" w14:textId="7D9AB5BC" w:rsidR="008B1FD8" w:rsidRPr="00230114" w:rsidRDefault="000C05AC" w:rsidP="00F84553">
      <w:pPr>
        <w:pStyle w:val="BodyText"/>
        <w:spacing w:after="0"/>
      </w:pPr>
      <w:r>
        <w:t>10</w:t>
      </w:r>
      <w:r w:rsidR="008B1FD8" w:rsidRPr="00230114">
        <w:t>90</w:t>
      </w:r>
      <w:r>
        <w:t>3</w:t>
      </w:r>
      <w:r w:rsidR="008B1FD8" w:rsidRPr="00230114">
        <w:t xml:space="preserve"> </w:t>
      </w:r>
      <w:r>
        <w:t>New Hampshire Avenue</w:t>
      </w:r>
    </w:p>
    <w:p w14:paraId="67066EC5" w14:textId="78DF4381" w:rsidR="008B1FD8" w:rsidRPr="00230114" w:rsidRDefault="000C05AC" w:rsidP="00F84553">
      <w:pPr>
        <w:pStyle w:val="BodyText"/>
        <w:spacing w:after="0"/>
      </w:pPr>
      <w:r>
        <w:t>Silver Spring</w:t>
      </w:r>
      <w:r w:rsidR="008B1FD8" w:rsidRPr="00230114">
        <w:t>, Maryland 20</w:t>
      </w:r>
      <w:r>
        <w:t>993-0002</w:t>
      </w:r>
    </w:p>
    <w:p w14:paraId="7CD460CB" w14:textId="2AA24B61" w:rsidR="008B1FD8" w:rsidRPr="00230114" w:rsidRDefault="008B1FD8" w:rsidP="00F84553">
      <w:pPr>
        <w:pStyle w:val="BodyText"/>
        <w:spacing w:after="0"/>
      </w:pPr>
      <w:r w:rsidRPr="00230114">
        <w:t>United States of America</w:t>
      </w:r>
      <w:r w:rsidR="001D4D80">
        <w:tab/>
      </w:r>
    </w:p>
    <w:bookmarkEnd w:id="0"/>
    <w:p w14:paraId="694BBDFF" w14:textId="694857CF" w:rsidR="008B1FD8" w:rsidRPr="00D669DE" w:rsidRDefault="008B1FD8" w:rsidP="00D669DE">
      <w:pPr>
        <w:pStyle w:val="Heading2"/>
      </w:pPr>
      <w:r w:rsidRPr="00D669DE">
        <w:t>Administrative Information</w:t>
      </w:r>
    </w:p>
    <w:p w14:paraId="67FC9FD7" w14:textId="6E957F08" w:rsidR="001D4D80" w:rsidRDefault="001D4D80" w:rsidP="00A21A4A">
      <w:pPr>
        <w:pStyle w:val="BodyText"/>
        <w:tabs>
          <w:tab w:val="left" w:pos="3119"/>
        </w:tabs>
        <w:spacing w:before="80" w:after="80"/>
      </w:pPr>
      <w:r>
        <w:t>FDA Submission Document No:</w:t>
      </w:r>
      <w:r>
        <w:tab/>
      </w:r>
      <w:commentRangeStart w:id="1"/>
      <w:r w:rsidR="002E1D8B" w:rsidRPr="009222B8">
        <w:rPr>
          <w:color w:val="00CC00"/>
        </w:rPr>
        <w:t>K1</w:t>
      </w:r>
      <w:r w:rsidR="008E4101" w:rsidRPr="009222B8">
        <w:rPr>
          <w:color w:val="00CC00"/>
        </w:rPr>
        <w:t>23456 / S001</w:t>
      </w:r>
      <w:commentRangeEnd w:id="1"/>
      <w:r w:rsidR="008E4101" w:rsidRPr="009222B8">
        <w:rPr>
          <w:rStyle w:val="CommentReference"/>
          <w:iCs w:val="0"/>
          <w:color w:val="00CC00"/>
        </w:rPr>
        <w:commentReference w:id="1"/>
      </w:r>
    </w:p>
    <w:p w14:paraId="2E8A46C6" w14:textId="3C37DB78" w:rsidR="008B1FD8" w:rsidRPr="00230114" w:rsidRDefault="008B1FD8" w:rsidP="00A21A4A">
      <w:pPr>
        <w:pStyle w:val="BodyText"/>
        <w:tabs>
          <w:tab w:val="left" w:pos="3119"/>
        </w:tabs>
        <w:spacing w:before="80" w:after="80"/>
      </w:pPr>
      <w:r w:rsidRPr="00230114">
        <w:t>Type of 510(k) Submission:</w:t>
      </w:r>
      <w:r w:rsidRPr="00230114">
        <w:tab/>
      </w:r>
      <w:r w:rsidR="008E4101">
        <w:t>510(k) Submission</w:t>
      </w:r>
    </w:p>
    <w:p w14:paraId="3C04E4E4" w14:textId="77777777" w:rsidR="009222B8" w:rsidRPr="00094899" w:rsidRDefault="009222B8" w:rsidP="009222B8">
      <w:pPr>
        <w:widowControl w:val="0"/>
        <w:tabs>
          <w:tab w:val="left" w:pos="3119"/>
        </w:tabs>
        <w:spacing w:before="80"/>
        <w:ind w:left="3117" w:hanging="255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Address:</w:t>
      </w:r>
      <w:r w:rsidRPr="00094899">
        <w:rPr>
          <w:iCs/>
          <w:sz w:val="22"/>
          <w:szCs w:val="22"/>
        </w:rPr>
        <w:tab/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[Client’s Address]</w:t>
      </w:r>
    </w:p>
    <w:p w14:paraId="22CDC4BD" w14:textId="77777777" w:rsidR="009222B8" w:rsidRPr="00094899" w:rsidRDefault="009222B8" w:rsidP="009222B8">
      <w:pPr>
        <w:widowControl w:val="0"/>
        <w:tabs>
          <w:tab w:val="left" w:pos="3119"/>
        </w:tabs>
        <w:spacing w:before="8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Company Contact Person: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[Client’s Name]</w:t>
      </w:r>
    </w:p>
    <w:p w14:paraId="4B014C31" w14:textId="77777777" w:rsidR="009222B8" w:rsidRPr="00094899" w:rsidRDefault="009222B8" w:rsidP="009222B8">
      <w:pPr>
        <w:widowControl w:val="0"/>
        <w:tabs>
          <w:tab w:val="left" w:pos="3119"/>
        </w:tabs>
        <w:spacing w:before="80"/>
        <w:ind w:left="567"/>
        <w:rPr>
          <w:iCs/>
          <w:sz w:val="22"/>
          <w:szCs w:val="22"/>
        </w:rPr>
      </w:pPr>
      <w:proofErr w:type="gramStart"/>
      <w:r w:rsidRPr="00094899">
        <w:rPr>
          <w:iCs/>
          <w:sz w:val="22"/>
          <w:szCs w:val="22"/>
        </w:rPr>
        <w:t>Phone:</w:t>
      </w:r>
      <w:r w:rsidRPr="00094899">
        <w:rPr>
          <w:iCs/>
          <w:sz w:val="22"/>
          <w:szCs w:val="22"/>
        </w:rPr>
        <w:tab/>
        <w:t>+</w:t>
      </w:r>
      <w:r>
        <w:rPr>
          <w:iCs/>
          <w:sz w:val="22"/>
          <w:szCs w:val="22"/>
        </w:rPr>
        <w:t>1.</w:t>
      </w:r>
      <w:r>
        <w:rPr>
          <w:iCs/>
          <w:color w:val="00CC00"/>
          <w:sz w:val="22"/>
          <w:szCs w:val="22"/>
        </w:rPr>
        <w:t>xxx</w:t>
      </w:r>
      <w:r w:rsidRPr="00B9535C">
        <w:rPr>
          <w:iCs/>
          <w:color w:val="00CC00"/>
          <w:sz w:val="22"/>
          <w:szCs w:val="22"/>
        </w:rPr>
        <w:t>.</w:t>
      </w:r>
      <w:r>
        <w:rPr>
          <w:iCs/>
          <w:color w:val="00CC00"/>
          <w:sz w:val="22"/>
          <w:szCs w:val="22"/>
        </w:rPr>
        <w:t>xxx.xxxx</w:t>
      </w:r>
      <w:proofErr w:type="gramEnd"/>
    </w:p>
    <w:p w14:paraId="0BD4E339" w14:textId="77777777" w:rsidR="009222B8" w:rsidRPr="00094899" w:rsidRDefault="009222B8" w:rsidP="009222B8">
      <w:pPr>
        <w:widowControl w:val="0"/>
        <w:tabs>
          <w:tab w:val="left" w:pos="3119"/>
        </w:tabs>
        <w:spacing w:before="80"/>
        <w:ind w:left="567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Email: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[client email]</w:t>
      </w:r>
    </w:p>
    <w:p w14:paraId="011DB902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8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Establishment Registration:</w:t>
      </w:r>
      <w:r w:rsidRPr="00094899">
        <w:rPr>
          <w:iCs/>
          <w:sz w:val="22"/>
          <w:szCs w:val="22"/>
        </w:rPr>
        <w:tab/>
      </w:r>
      <w:r w:rsidRPr="00B9535C">
        <w:rPr>
          <w:color w:val="00CC00"/>
          <w:sz w:val="22"/>
          <w:szCs w:val="22"/>
        </w:rPr>
        <w:t xml:space="preserve">N/A – company is not currently distributing in the </w:t>
      </w:r>
      <w:proofErr w:type="gramStart"/>
      <w:r w:rsidRPr="00B9535C">
        <w:rPr>
          <w:color w:val="00CC00"/>
          <w:sz w:val="22"/>
          <w:szCs w:val="22"/>
        </w:rPr>
        <w:t>USA</w:t>
      </w:r>
      <w:proofErr w:type="gramEnd"/>
    </w:p>
    <w:p w14:paraId="6C4F3726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8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Submission Contact Person: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[Consultant’s Name]</w:t>
      </w:r>
    </w:p>
    <w:p w14:paraId="36039A34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80"/>
        <w:ind w:left="567"/>
        <w:rPr>
          <w:iCs/>
          <w:sz w:val="22"/>
          <w:szCs w:val="22"/>
        </w:rPr>
      </w:pPr>
      <w:proofErr w:type="gramStart"/>
      <w:r w:rsidRPr="00094899">
        <w:rPr>
          <w:iCs/>
          <w:sz w:val="22"/>
          <w:szCs w:val="22"/>
        </w:rPr>
        <w:t>Phone:</w:t>
      </w:r>
      <w:r w:rsidRPr="00094899">
        <w:rPr>
          <w:iCs/>
          <w:sz w:val="22"/>
          <w:szCs w:val="22"/>
        </w:rPr>
        <w:tab/>
        <w:t>+1.</w:t>
      </w:r>
      <w:r>
        <w:rPr>
          <w:iCs/>
          <w:color w:val="00CC00"/>
          <w:sz w:val="22"/>
          <w:szCs w:val="22"/>
        </w:rPr>
        <w:t>xxx</w:t>
      </w:r>
      <w:r w:rsidRPr="00B9535C">
        <w:rPr>
          <w:iCs/>
          <w:color w:val="00CC00"/>
          <w:sz w:val="22"/>
          <w:szCs w:val="22"/>
        </w:rPr>
        <w:t>.</w:t>
      </w:r>
      <w:r>
        <w:rPr>
          <w:iCs/>
          <w:color w:val="00CC00"/>
          <w:sz w:val="22"/>
          <w:szCs w:val="22"/>
        </w:rPr>
        <w:t>xxx.xxxx</w:t>
      </w:r>
      <w:proofErr w:type="gramEnd"/>
    </w:p>
    <w:p w14:paraId="433F8366" w14:textId="7901DFB3" w:rsidR="009222B8" w:rsidRPr="00094899" w:rsidRDefault="009222B8" w:rsidP="009222B8">
      <w:pPr>
        <w:widowControl w:val="0"/>
        <w:tabs>
          <w:tab w:val="left" w:pos="3119"/>
        </w:tabs>
        <w:spacing w:before="80" w:after="80"/>
        <w:ind w:left="567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Email:</w:t>
      </w:r>
      <w:r w:rsidRPr="00094899">
        <w:rPr>
          <w:iCs/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"mailto:</w:instrText>
      </w:r>
      <w:r w:rsidRPr="009222B8">
        <w:rPr>
          <w:sz w:val="22"/>
          <w:szCs w:val="22"/>
        </w:rPr>
        <w:instrText>rob@fdaestar.com</w:instrText>
      </w:r>
      <w:r>
        <w:rPr>
          <w:sz w:val="22"/>
          <w:szCs w:val="22"/>
        </w:rPr>
        <w:instrText>"</w:instrText>
      </w:r>
      <w:r>
        <w:rPr>
          <w:sz w:val="22"/>
          <w:szCs w:val="22"/>
        </w:rPr>
        <w:fldChar w:fldCharType="separate"/>
      </w:r>
      <w:r w:rsidRPr="00E741E5">
        <w:rPr>
          <w:rStyle w:val="Hyperlink"/>
          <w:sz w:val="22"/>
          <w:szCs w:val="22"/>
        </w:rPr>
        <w:t>rob@fdaestar.com</w:t>
      </w:r>
      <w:r>
        <w:rPr>
          <w:sz w:val="22"/>
          <w:szCs w:val="22"/>
        </w:rPr>
        <w:fldChar w:fldCharType="end"/>
      </w:r>
    </w:p>
    <w:p w14:paraId="76A0B6F8" w14:textId="77777777" w:rsidR="009222B8" w:rsidRPr="00094899" w:rsidRDefault="009222B8" w:rsidP="009222B8">
      <w:pPr>
        <w:widowControl w:val="0"/>
        <w:tabs>
          <w:tab w:val="left" w:pos="3119"/>
        </w:tabs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Device Common Name: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[Common Name]</w:t>
      </w:r>
    </w:p>
    <w:p w14:paraId="0E983CE9" w14:textId="18C8E262" w:rsidR="009222B8" w:rsidRDefault="009222B8" w:rsidP="009222B8">
      <w:pPr>
        <w:widowControl w:val="0"/>
        <w:tabs>
          <w:tab w:val="left" w:pos="3119"/>
        </w:tabs>
        <w:spacing w:before="120"/>
        <w:rPr>
          <w:iCs/>
          <w:color w:val="00CC00"/>
          <w:sz w:val="22"/>
          <w:szCs w:val="22"/>
        </w:rPr>
      </w:pPr>
      <w:r w:rsidRPr="00094899">
        <w:rPr>
          <w:iCs/>
          <w:sz w:val="22"/>
          <w:szCs w:val="22"/>
        </w:rPr>
        <w:t>Device trade/proprietary name: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[Trade Name]</w:t>
      </w:r>
      <w:r>
        <w:rPr>
          <w:iCs/>
          <w:color w:val="00CC00"/>
          <w:sz w:val="22"/>
          <w:szCs w:val="22"/>
        </w:rPr>
        <w:t xml:space="preserve"> – Model 1</w:t>
      </w:r>
    </w:p>
    <w:p w14:paraId="69872012" w14:textId="13A1209D" w:rsidR="009222B8" w:rsidRPr="00094899" w:rsidRDefault="009222B8" w:rsidP="009222B8">
      <w:pPr>
        <w:widowControl w:val="0"/>
        <w:tabs>
          <w:tab w:val="left" w:pos="3119"/>
        </w:tabs>
        <w:spacing w:before="120"/>
        <w:rPr>
          <w:b/>
          <w:bCs/>
          <w:iCs/>
          <w:sz w:val="22"/>
          <w:szCs w:val="22"/>
        </w:rPr>
      </w:pPr>
      <w:r>
        <w:rPr>
          <w:iCs/>
          <w:color w:val="00CC00"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 xml:space="preserve">[Trade Name] – Model </w:t>
      </w:r>
      <w:r>
        <w:rPr>
          <w:iCs/>
          <w:color w:val="00CC00"/>
          <w:sz w:val="22"/>
          <w:szCs w:val="22"/>
        </w:rPr>
        <w:t>2</w:t>
      </w:r>
    </w:p>
    <w:p w14:paraId="01657105" w14:textId="77777777" w:rsidR="009222B8" w:rsidRPr="00094899" w:rsidRDefault="009222B8" w:rsidP="009222B8">
      <w:pPr>
        <w:widowControl w:val="0"/>
        <w:tabs>
          <w:tab w:val="left" w:pos="3119"/>
        </w:tabs>
        <w:spacing w:before="12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Continued Confidentiality:</w:t>
      </w:r>
      <w:r w:rsidRPr="00094899">
        <w:rPr>
          <w:iCs/>
          <w:sz w:val="22"/>
          <w:szCs w:val="22"/>
        </w:rPr>
        <w:tab/>
        <w:t>Request made for continued confidentiality</w:t>
      </w:r>
      <w:r>
        <w:rPr>
          <w:iCs/>
          <w:sz w:val="22"/>
          <w:szCs w:val="22"/>
        </w:rPr>
        <w:t>.</w:t>
      </w:r>
    </w:p>
    <w:p w14:paraId="2BAD6D0A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12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Classification Name: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[Classification Name]</w:t>
      </w:r>
    </w:p>
    <w:p w14:paraId="373CD028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12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Classification Regulation:</w:t>
      </w:r>
      <w:r w:rsidRPr="00094899">
        <w:rPr>
          <w:iCs/>
          <w:sz w:val="22"/>
          <w:szCs w:val="22"/>
        </w:rPr>
        <w:tab/>
      </w:r>
      <w:r w:rsidRPr="00797885">
        <w:rPr>
          <w:iCs/>
          <w:sz w:val="22"/>
          <w:szCs w:val="22"/>
        </w:rPr>
        <w:t>21</w:t>
      </w:r>
      <w:r>
        <w:rPr>
          <w:iCs/>
          <w:sz w:val="22"/>
          <w:szCs w:val="22"/>
        </w:rPr>
        <w:t xml:space="preserve"> CFR</w:t>
      </w:r>
      <w:r w:rsidRPr="00797885">
        <w:rPr>
          <w:iCs/>
          <w:sz w:val="22"/>
          <w:szCs w:val="22"/>
        </w:rPr>
        <w:t xml:space="preserve"> </w:t>
      </w:r>
      <w:r w:rsidRPr="00B9535C">
        <w:rPr>
          <w:iCs/>
          <w:color w:val="00CC00"/>
          <w:sz w:val="22"/>
          <w:szCs w:val="22"/>
        </w:rPr>
        <w:t>8</w:t>
      </w:r>
      <w:r>
        <w:rPr>
          <w:iCs/>
          <w:color w:val="00CC00"/>
          <w:sz w:val="22"/>
          <w:szCs w:val="22"/>
        </w:rPr>
        <w:t>xx</w:t>
      </w:r>
      <w:r w:rsidRPr="00B9535C">
        <w:rPr>
          <w:iCs/>
          <w:color w:val="00CC00"/>
          <w:sz w:val="22"/>
          <w:szCs w:val="22"/>
        </w:rPr>
        <w:t>.</w:t>
      </w:r>
      <w:r>
        <w:rPr>
          <w:iCs/>
          <w:color w:val="00CC00"/>
          <w:sz w:val="22"/>
          <w:szCs w:val="22"/>
        </w:rPr>
        <w:t>xxxx</w:t>
      </w:r>
    </w:p>
    <w:p w14:paraId="330A645D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12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Device Classification:</w:t>
      </w:r>
      <w:r w:rsidRPr="00094899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Class </w:t>
      </w:r>
      <w:r w:rsidRPr="00B9535C">
        <w:rPr>
          <w:iCs/>
          <w:color w:val="00CC00"/>
          <w:sz w:val="22"/>
          <w:szCs w:val="22"/>
        </w:rPr>
        <w:t>2</w:t>
      </w:r>
      <w:r>
        <w:rPr>
          <w:iCs/>
          <w:color w:val="00CC00"/>
          <w:sz w:val="22"/>
          <w:szCs w:val="22"/>
        </w:rPr>
        <w:t xml:space="preserve"> (or unclassified)</w:t>
      </w:r>
    </w:p>
    <w:p w14:paraId="30B90D11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12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Device Panel: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[Review Panel or Medical Specialty]</w:t>
      </w:r>
    </w:p>
    <w:p w14:paraId="46371161" w14:textId="77777777" w:rsidR="009222B8" w:rsidRPr="00094899" w:rsidRDefault="009222B8" w:rsidP="009222B8">
      <w:pPr>
        <w:widowControl w:val="0"/>
        <w:tabs>
          <w:tab w:val="left" w:pos="3119"/>
        </w:tabs>
        <w:spacing w:before="80" w:after="120"/>
        <w:rPr>
          <w:iCs/>
          <w:sz w:val="22"/>
          <w:szCs w:val="22"/>
        </w:rPr>
      </w:pPr>
      <w:r w:rsidRPr="00094899">
        <w:rPr>
          <w:iCs/>
          <w:sz w:val="22"/>
          <w:szCs w:val="22"/>
        </w:rPr>
        <w:t>Device Product Code:</w:t>
      </w:r>
      <w:r w:rsidRPr="00094899">
        <w:rPr>
          <w:iCs/>
          <w:sz w:val="22"/>
          <w:szCs w:val="22"/>
        </w:rPr>
        <w:tab/>
      </w:r>
      <w:r>
        <w:rPr>
          <w:iCs/>
          <w:color w:val="00CC00"/>
          <w:sz w:val="22"/>
          <w:szCs w:val="22"/>
        </w:rPr>
        <w:t>[A</w:t>
      </w:r>
      <w:r w:rsidRPr="00B9535C">
        <w:rPr>
          <w:iCs/>
          <w:color w:val="00CC00"/>
          <w:sz w:val="22"/>
          <w:szCs w:val="22"/>
        </w:rPr>
        <w:t>BC</w:t>
      </w:r>
      <w:r>
        <w:rPr>
          <w:iCs/>
          <w:color w:val="00CC00"/>
          <w:sz w:val="22"/>
          <w:szCs w:val="22"/>
        </w:rPr>
        <w:t>]</w:t>
      </w:r>
    </w:p>
    <w:p w14:paraId="1F7486A3" w14:textId="77777777" w:rsidR="008E4101" w:rsidRDefault="008B1FD8" w:rsidP="008E4101">
      <w:pPr>
        <w:pStyle w:val="BodyText"/>
        <w:tabs>
          <w:tab w:val="left" w:pos="3119"/>
        </w:tabs>
      </w:pPr>
      <w:r w:rsidRPr="00230114">
        <w:t>Prior FDA Document Numbers:</w:t>
      </w:r>
      <w:r w:rsidRPr="00230114">
        <w:tab/>
      </w:r>
      <w:r w:rsidR="008E4101" w:rsidRPr="006E45B7">
        <w:rPr>
          <w:color w:val="00B050"/>
        </w:rPr>
        <w:t xml:space="preserve">No prior correspondence regarding this submission. </w:t>
      </w:r>
    </w:p>
    <w:p w14:paraId="545DE9D0" w14:textId="77777777" w:rsidR="008E4101" w:rsidRDefault="008E4101" w:rsidP="008E4101">
      <w:pPr>
        <w:rPr>
          <w:rFonts w:ascii="Arial" w:hAnsi="Arial" w:cs="Arial"/>
          <w:sz w:val="22"/>
          <w:szCs w:val="22"/>
        </w:rPr>
      </w:pPr>
      <w:r w:rsidRPr="00362360">
        <w:rPr>
          <w:rFonts w:ascii="Arial" w:hAnsi="Arial" w:cs="Arial"/>
          <w:color w:val="FF0000"/>
          <w:sz w:val="22"/>
          <w:szCs w:val="22"/>
        </w:rPr>
        <w:t>O</w:t>
      </w:r>
      <w:r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DFBF28" w14:textId="77777777" w:rsidR="008E4101" w:rsidRDefault="008E4101" w:rsidP="008E4101">
      <w:pPr>
        <w:pStyle w:val="BodyText"/>
        <w:tabs>
          <w:tab w:val="left" w:pos="3119"/>
        </w:tabs>
        <w:rPr>
          <w:color w:val="00B050"/>
        </w:rPr>
      </w:pPr>
      <w:r w:rsidRPr="00313244">
        <w:rPr>
          <w:color w:val="00B050"/>
        </w:rPr>
        <w:t>No previous correspondence regarding this submission. However, the following submissions are related to this device.</w:t>
      </w:r>
    </w:p>
    <w:p w14:paraId="6FB53F44" w14:textId="77777777" w:rsidR="008E4101" w:rsidRDefault="008E4101" w:rsidP="008E4101">
      <w:pPr>
        <w:pStyle w:val="BodyText"/>
        <w:tabs>
          <w:tab w:val="left" w:pos="3119"/>
        </w:tabs>
        <w:rPr>
          <w:rFonts w:ascii="Arial" w:hAnsi="Arial" w:cs="Arial"/>
          <w:color w:val="FF0000"/>
          <w:szCs w:val="22"/>
        </w:rPr>
      </w:pPr>
      <w:r w:rsidRPr="00362360">
        <w:rPr>
          <w:rFonts w:ascii="Arial" w:hAnsi="Arial" w:cs="Arial"/>
          <w:color w:val="FF0000"/>
          <w:szCs w:val="22"/>
        </w:rPr>
        <w:t>O</w:t>
      </w:r>
      <w:r>
        <w:rPr>
          <w:rFonts w:ascii="Arial" w:hAnsi="Arial" w:cs="Arial"/>
          <w:color w:val="FF0000"/>
          <w:szCs w:val="22"/>
        </w:rPr>
        <w:t>R</w:t>
      </w:r>
    </w:p>
    <w:p w14:paraId="6E02DAED" w14:textId="762D421F" w:rsidR="006E45B7" w:rsidRPr="009222B8" w:rsidRDefault="008E4101" w:rsidP="00B7715A">
      <w:pPr>
        <w:pStyle w:val="BodyText"/>
        <w:tabs>
          <w:tab w:val="left" w:pos="3119"/>
        </w:tabs>
        <w:rPr>
          <w:color w:val="00B050"/>
        </w:rPr>
      </w:pPr>
      <w:r w:rsidRPr="006E45B7">
        <w:rPr>
          <w:color w:val="FF0000"/>
          <w:szCs w:val="22"/>
        </w:rPr>
        <w:t xml:space="preserve">List each of the document numbers applicable to this submission (e.g., </w:t>
      </w:r>
      <w:r w:rsidRPr="006E45B7">
        <w:rPr>
          <w:color w:val="00B050"/>
          <w:szCs w:val="22"/>
        </w:rPr>
        <w:t>K123456 and Q191234 and Q191234/S001</w:t>
      </w:r>
      <w:r w:rsidRPr="006E45B7">
        <w:rPr>
          <w:color w:val="FF0000"/>
          <w:szCs w:val="22"/>
        </w:rPr>
        <w:t>)</w:t>
      </w:r>
    </w:p>
    <w:p w14:paraId="24FAEF36" w14:textId="1823B1EE" w:rsidR="008B1FD8" w:rsidRPr="00230114" w:rsidRDefault="003363C7" w:rsidP="00D669DE">
      <w:pPr>
        <w:pStyle w:val="Heading2"/>
      </w:pPr>
      <w:r>
        <w:t>Reason</w:t>
      </w:r>
      <w:r w:rsidR="008B1FD8" w:rsidRPr="00230114">
        <w:t xml:space="preserve"> for the </w:t>
      </w:r>
      <w:r>
        <w:t xml:space="preserve">510(k) </w:t>
      </w:r>
      <w:r w:rsidR="008B1FD8" w:rsidRPr="00230114">
        <w:t>Submission</w:t>
      </w:r>
      <w:r>
        <w:t>:</w:t>
      </w:r>
    </w:p>
    <w:p w14:paraId="5E4B790E" w14:textId="18578143" w:rsidR="003363C7" w:rsidRDefault="00D40211" w:rsidP="00334F21">
      <w:pPr>
        <w:pStyle w:val="BodyText"/>
      </w:pPr>
      <w:r>
        <w:t>This is a new device submission for a pre-market notification 510(k).</w:t>
      </w:r>
    </w:p>
    <w:p w14:paraId="0DCDD363" w14:textId="39FFA675" w:rsidR="00817111" w:rsidRPr="00230114" w:rsidRDefault="00817111" w:rsidP="00817111">
      <w:pPr>
        <w:pStyle w:val="Heading2"/>
      </w:pPr>
      <w:proofErr w:type="spellStart"/>
      <w:r>
        <w:lastRenderedPageBreak/>
        <w:t>eSTAR</w:t>
      </w:r>
      <w:proofErr w:type="spellEnd"/>
      <w:r>
        <w:t xml:space="preserve"> Statement:</w:t>
      </w:r>
    </w:p>
    <w:p w14:paraId="2C332F51" w14:textId="77777777" w:rsidR="00817111" w:rsidRDefault="00817111" w:rsidP="00817111">
      <w:pPr>
        <w:pStyle w:val="BodyText"/>
        <w:spacing w:before="120" w:after="0"/>
        <w:rPr>
          <w:color w:val="000000"/>
          <w:szCs w:val="22"/>
        </w:rPr>
      </w:pPr>
      <w:r>
        <w:t xml:space="preserve">This electronic </w:t>
      </w:r>
      <w:r w:rsidRPr="00E47CEA">
        <w:t xml:space="preserve">signed cover letter is </w:t>
      </w:r>
      <w:r>
        <w:t xml:space="preserve">enclosed with an </w:t>
      </w:r>
      <w:r w:rsidRPr="00E47CEA">
        <w:t>e</w:t>
      </w:r>
      <w:r>
        <w:t xml:space="preserve">STAR PDF as an embedded attachment. </w:t>
      </w:r>
      <w:r>
        <w:rPr>
          <w:color w:val="000000"/>
          <w:szCs w:val="22"/>
        </w:rPr>
        <w:t>We are submitting this eSTAR PDF via the FDA Customer Collaboration Portal (CCP).</w:t>
      </w:r>
    </w:p>
    <w:p w14:paraId="1889B68F" w14:textId="77777777" w:rsidR="009222B8" w:rsidRDefault="009222B8" w:rsidP="00334F2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1A53AB50" w14:textId="1FA1AD7F" w:rsidR="008B1FD8" w:rsidRPr="003363C7" w:rsidRDefault="008B1FD8" w:rsidP="00334F21">
      <w:pPr>
        <w:pStyle w:val="BodyText"/>
        <w:rPr>
          <w:rFonts w:ascii="Arial" w:hAnsi="Arial" w:cs="Arial"/>
          <w:b/>
          <w:bCs/>
          <w:sz w:val="24"/>
          <w:szCs w:val="24"/>
        </w:rPr>
      </w:pPr>
      <w:commentRangeStart w:id="2"/>
      <w:r w:rsidRPr="003363C7">
        <w:rPr>
          <w:rFonts w:ascii="Arial" w:hAnsi="Arial" w:cs="Arial"/>
          <w:b/>
          <w:bCs/>
          <w:sz w:val="24"/>
          <w:szCs w:val="24"/>
        </w:rPr>
        <w:t>Design and Use of the Device</w:t>
      </w:r>
      <w:r w:rsidR="003363C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680"/>
        <w:gridCol w:w="680"/>
      </w:tblGrid>
      <w:tr w:rsidR="008B1FD8" w:rsidRPr="00230114" w14:paraId="7F806DFA" w14:textId="77777777" w:rsidTr="00224361">
        <w:trPr>
          <w:cantSplit/>
        </w:trPr>
        <w:tc>
          <w:tcPr>
            <w:tcW w:w="7711" w:type="dxa"/>
          </w:tcPr>
          <w:p w14:paraId="25FB3259" w14:textId="77777777" w:rsidR="008B1FD8" w:rsidRPr="00230114" w:rsidRDefault="008B1FD8" w:rsidP="00CB1114">
            <w:pPr>
              <w:pStyle w:val="TextTableHeading"/>
            </w:pPr>
            <w:r w:rsidRPr="00230114">
              <w:t>Question</w:t>
            </w:r>
          </w:p>
        </w:tc>
        <w:tc>
          <w:tcPr>
            <w:tcW w:w="680" w:type="dxa"/>
          </w:tcPr>
          <w:p w14:paraId="30C734C8" w14:textId="77777777" w:rsidR="008B1FD8" w:rsidRPr="00230114" w:rsidRDefault="008B1FD8" w:rsidP="00CB1114">
            <w:pPr>
              <w:pStyle w:val="TextTableHeading"/>
            </w:pPr>
            <w:r w:rsidRPr="00230114">
              <w:t>YES</w:t>
            </w:r>
          </w:p>
        </w:tc>
        <w:tc>
          <w:tcPr>
            <w:tcW w:w="680" w:type="dxa"/>
          </w:tcPr>
          <w:p w14:paraId="6540BC30" w14:textId="77777777" w:rsidR="008B1FD8" w:rsidRPr="00230114" w:rsidRDefault="008B1FD8" w:rsidP="00CB1114">
            <w:pPr>
              <w:pStyle w:val="TextTableHeading"/>
            </w:pPr>
            <w:r w:rsidRPr="00230114">
              <w:t>NO</w:t>
            </w:r>
          </w:p>
        </w:tc>
      </w:tr>
      <w:tr w:rsidR="008B1FD8" w:rsidRPr="00230114" w14:paraId="5641533B" w14:textId="77777777" w:rsidTr="00224361">
        <w:trPr>
          <w:cantSplit/>
        </w:trPr>
        <w:tc>
          <w:tcPr>
            <w:tcW w:w="7711" w:type="dxa"/>
          </w:tcPr>
          <w:p w14:paraId="7D080947" w14:textId="77777777" w:rsidR="008B1FD8" w:rsidRPr="00230114" w:rsidRDefault="008B1FD8" w:rsidP="00CB1114">
            <w:pPr>
              <w:pStyle w:val="TextTable"/>
            </w:pPr>
            <w:r w:rsidRPr="00230114">
              <w:t>Is the device intended for prescription use (21 CFR 801 Subpart D)?</w:t>
            </w:r>
          </w:p>
        </w:tc>
        <w:tc>
          <w:tcPr>
            <w:tcW w:w="680" w:type="dxa"/>
          </w:tcPr>
          <w:p w14:paraId="3858D391" w14:textId="46A59FF3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42B9355F" w14:textId="17B2EFC9" w:rsidR="008B1FD8" w:rsidRPr="00230114" w:rsidRDefault="00B7715A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  <w:tr w:rsidR="008B1FD8" w:rsidRPr="00230114" w14:paraId="71838FE0" w14:textId="77777777" w:rsidTr="00224361">
        <w:trPr>
          <w:cantSplit/>
        </w:trPr>
        <w:tc>
          <w:tcPr>
            <w:tcW w:w="7711" w:type="dxa"/>
          </w:tcPr>
          <w:p w14:paraId="2322D07B" w14:textId="77777777" w:rsidR="008B1FD8" w:rsidRPr="00230114" w:rsidRDefault="008B1FD8" w:rsidP="00CB1114">
            <w:pPr>
              <w:pStyle w:val="TextTable"/>
            </w:pPr>
            <w:r w:rsidRPr="00230114">
              <w:t>Is the device intended for over-the-counter use (21 CFR 807 Subpart C)?</w:t>
            </w:r>
          </w:p>
        </w:tc>
        <w:tc>
          <w:tcPr>
            <w:tcW w:w="680" w:type="dxa"/>
          </w:tcPr>
          <w:p w14:paraId="09A4D48E" w14:textId="08528014" w:rsidR="008B1FD8" w:rsidRPr="00230114" w:rsidRDefault="00B7715A" w:rsidP="00CB1114">
            <w:pPr>
              <w:pStyle w:val="TextTable"/>
              <w:jc w:val="center"/>
            </w:pPr>
            <w:r>
              <w:sym w:font="Wingdings" w:char="F0FC"/>
            </w:r>
          </w:p>
        </w:tc>
        <w:tc>
          <w:tcPr>
            <w:tcW w:w="680" w:type="dxa"/>
          </w:tcPr>
          <w:p w14:paraId="137B0535" w14:textId="60084313" w:rsidR="008B1FD8" w:rsidRPr="00230114" w:rsidRDefault="008B1FD8" w:rsidP="00CB1114">
            <w:pPr>
              <w:pStyle w:val="TextTable"/>
              <w:jc w:val="center"/>
            </w:pPr>
          </w:p>
        </w:tc>
      </w:tr>
      <w:tr w:rsidR="008B1FD8" w:rsidRPr="00230114" w14:paraId="4571AF09" w14:textId="77777777" w:rsidTr="00224361">
        <w:trPr>
          <w:cantSplit/>
        </w:trPr>
        <w:tc>
          <w:tcPr>
            <w:tcW w:w="7711" w:type="dxa"/>
          </w:tcPr>
          <w:p w14:paraId="5F338B78" w14:textId="77777777" w:rsidR="008B1FD8" w:rsidRPr="00BC1EFD" w:rsidRDefault="008B1FD8" w:rsidP="00CB1114">
            <w:pPr>
              <w:pStyle w:val="TextTable"/>
              <w:rPr>
                <w:spacing w:val="-2"/>
              </w:rPr>
            </w:pPr>
            <w:r w:rsidRPr="00BC1EFD">
              <w:rPr>
                <w:spacing w:val="-2"/>
              </w:rPr>
              <w:t>Does the device contain components derived from a tissue or other biologic source?</w:t>
            </w:r>
          </w:p>
        </w:tc>
        <w:tc>
          <w:tcPr>
            <w:tcW w:w="680" w:type="dxa"/>
          </w:tcPr>
          <w:p w14:paraId="577A679D" w14:textId="77777777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0DE5D6E4" w14:textId="021F3CE6" w:rsidR="008B1FD8" w:rsidRPr="00230114" w:rsidRDefault="00FC2D2F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  <w:tr w:rsidR="008B1FD8" w:rsidRPr="00230114" w14:paraId="01CA9EA1" w14:textId="77777777" w:rsidTr="00224361">
        <w:trPr>
          <w:cantSplit/>
        </w:trPr>
        <w:tc>
          <w:tcPr>
            <w:tcW w:w="7711" w:type="dxa"/>
          </w:tcPr>
          <w:p w14:paraId="3554CDAD" w14:textId="77777777" w:rsidR="008B1FD8" w:rsidRPr="00230114" w:rsidRDefault="008B1FD8" w:rsidP="00CB1114">
            <w:pPr>
              <w:pStyle w:val="TextTable"/>
            </w:pPr>
            <w:r w:rsidRPr="00230114">
              <w:t>Is the device provided sterile?</w:t>
            </w:r>
          </w:p>
        </w:tc>
        <w:tc>
          <w:tcPr>
            <w:tcW w:w="680" w:type="dxa"/>
          </w:tcPr>
          <w:p w14:paraId="116344C9" w14:textId="77777777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28528BD1" w14:textId="036FEA5F" w:rsidR="008B1FD8" w:rsidRPr="00230114" w:rsidRDefault="00FC2D2F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  <w:tr w:rsidR="008B1FD8" w:rsidRPr="00230114" w14:paraId="0DA8C33D" w14:textId="77777777" w:rsidTr="00224361">
        <w:trPr>
          <w:cantSplit/>
        </w:trPr>
        <w:tc>
          <w:tcPr>
            <w:tcW w:w="7711" w:type="dxa"/>
          </w:tcPr>
          <w:p w14:paraId="553447D3" w14:textId="77777777" w:rsidR="008B1FD8" w:rsidRPr="00230114" w:rsidRDefault="008B1FD8" w:rsidP="00CB1114">
            <w:pPr>
              <w:pStyle w:val="TextTable"/>
            </w:pPr>
            <w:r w:rsidRPr="00230114">
              <w:t>Is the device intended for single use?</w:t>
            </w:r>
          </w:p>
        </w:tc>
        <w:tc>
          <w:tcPr>
            <w:tcW w:w="680" w:type="dxa"/>
          </w:tcPr>
          <w:p w14:paraId="51B4527B" w14:textId="500D1613" w:rsidR="008B1FD8" w:rsidRPr="00230114" w:rsidRDefault="00FC492F" w:rsidP="00CB1114">
            <w:pPr>
              <w:pStyle w:val="TextTable"/>
              <w:jc w:val="center"/>
            </w:pPr>
            <w:r>
              <w:sym w:font="Wingdings" w:char="F0FC"/>
            </w:r>
          </w:p>
        </w:tc>
        <w:tc>
          <w:tcPr>
            <w:tcW w:w="680" w:type="dxa"/>
          </w:tcPr>
          <w:p w14:paraId="0DCD0796" w14:textId="2114C161" w:rsidR="008B1FD8" w:rsidRPr="00230114" w:rsidRDefault="008B1FD8" w:rsidP="00CB1114">
            <w:pPr>
              <w:pStyle w:val="TextTable"/>
              <w:jc w:val="center"/>
            </w:pPr>
          </w:p>
        </w:tc>
      </w:tr>
      <w:tr w:rsidR="008B1FD8" w:rsidRPr="00230114" w14:paraId="10925ACC" w14:textId="77777777" w:rsidTr="00224361">
        <w:trPr>
          <w:cantSplit/>
        </w:trPr>
        <w:tc>
          <w:tcPr>
            <w:tcW w:w="7711" w:type="dxa"/>
          </w:tcPr>
          <w:p w14:paraId="1E56A20D" w14:textId="77777777" w:rsidR="008B1FD8" w:rsidRPr="00230114" w:rsidRDefault="008B1FD8" w:rsidP="00CB1114">
            <w:pPr>
              <w:pStyle w:val="TextTable"/>
            </w:pPr>
            <w:r w:rsidRPr="00230114">
              <w:t>Is the device a reprocessed single use device?</w:t>
            </w:r>
          </w:p>
        </w:tc>
        <w:tc>
          <w:tcPr>
            <w:tcW w:w="680" w:type="dxa"/>
          </w:tcPr>
          <w:p w14:paraId="7C938A9C" w14:textId="77777777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43398439" w14:textId="5C9A99A0" w:rsidR="008B1FD8" w:rsidRPr="00230114" w:rsidRDefault="00FC2D2F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  <w:tr w:rsidR="008B1FD8" w:rsidRPr="00230114" w14:paraId="47C82A10" w14:textId="77777777" w:rsidTr="00224361">
        <w:trPr>
          <w:cantSplit/>
        </w:trPr>
        <w:tc>
          <w:tcPr>
            <w:tcW w:w="7711" w:type="dxa"/>
          </w:tcPr>
          <w:p w14:paraId="59B200A6" w14:textId="232F4672" w:rsidR="008B1FD8" w:rsidRPr="00230114" w:rsidRDefault="008B1FD8" w:rsidP="00CB1114">
            <w:pPr>
              <w:pStyle w:val="TextTable"/>
              <w:ind w:left="567"/>
            </w:pPr>
            <w:r w:rsidRPr="00230114">
              <w:t>If yes, does this device type require reprocessed validation data?</w:t>
            </w:r>
          </w:p>
        </w:tc>
        <w:tc>
          <w:tcPr>
            <w:tcW w:w="680" w:type="dxa"/>
          </w:tcPr>
          <w:p w14:paraId="1CCFD785" w14:textId="4B43CC71" w:rsidR="008B1FD8" w:rsidRPr="00230114" w:rsidRDefault="006D38CF" w:rsidP="00CB1114">
            <w:pPr>
              <w:pStyle w:val="TextTable"/>
              <w:jc w:val="center"/>
            </w:pPr>
            <w:r>
              <w:t>N/A</w:t>
            </w:r>
          </w:p>
        </w:tc>
        <w:tc>
          <w:tcPr>
            <w:tcW w:w="680" w:type="dxa"/>
          </w:tcPr>
          <w:p w14:paraId="6C8BBC6A" w14:textId="0478D277" w:rsidR="008B1FD8" w:rsidRPr="00230114" w:rsidRDefault="006D38CF" w:rsidP="00CB1114">
            <w:pPr>
              <w:pStyle w:val="TextTable"/>
              <w:jc w:val="center"/>
            </w:pPr>
            <w:r>
              <w:t>N/A</w:t>
            </w:r>
          </w:p>
        </w:tc>
      </w:tr>
      <w:tr w:rsidR="008B1FD8" w:rsidRPr="00230114" w14:paraId="6FA5D29B" w14:textId="77777777" w:rsidTr="00224361">
        <w:trPr>
          <w:cantSplit/>
        </w:trPr>
        <w:tc>
          <w:tcPr>
            <w:tcW w:w="7711" w:type="dxa"/>
          </w:tcPr>
          <w:p w14:paraId="650295E1" w14:textId="77777777" w:rsidR="008B1FD8" w:rsidRPr="00230114" w:rsidRDefault="008B1FD8" w:rsidP="00CB1114">
            <w:pPr>
              <w:pStyle w:val="TextTable"/>
            </w:pPr>
            <w:r w:rsidRPr="00230114">
              <w:t>Does the device contain a drug?</w:t>
            </w:r>
          </w:p>
        </w:tc>
        <w:tc>
          <w:tcPr>
            <w:tcW w:w="680" w:type="dxa"/>
          </w:tcPr>
          <w:p w14:paraId="2F3CD26C" w14:textId="77777777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4B615279" w14:textId="709D01FC" w:rsidR="008B1FD8" w:rsidRPr="00230114" w:rsidRDefault="00FC2D2F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  <w:tr w:rsidR="008B1FD8" w:rsidRPr="00230114" w14:paraId="1476243D" w14:textId="77777777" w:rsidTr="00224361">
        <w:trPr>
          <w:cantSplit/>
        </w:trPr>
        <w:tc>
          <w:tcPr>
            <w:tcW w:w="7711" w:type="dxa"/>
          </w:tcPr>
          <w:p w14:paraId="478D7EAB" w14:textId="77777777" w:rsidR="008B1FD8" w:rsidRPr="00230114" w:rsidRDefault="008B1FD8" w:rsidP="00CB1114">
            <w:pPr>
              <w:pStyle w:val="TextTable"/>
            </w:pPr>
            <w:r w:rsidRPr="00230114">
              <w:t>Does the device contain a biologic?</w:t>
            </w:r>
          </w:p>
        </w:tc>
        <w:tc>
          <w:tcPr>
            <w:tcW w:w="680" w:type="dxa"/>
          </w:tcPr>
          <w:p w14:paraId="1A41316D" w14:textId="77777777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5211EB21" w14:textId="526202A1" w:rsidR="008B1FD8" w:rsidRPr="00230114" w:rsidRDefault="00FC2D2F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  <w:tr w:rsidR="008B1FD8" w:rsidRPr="00230114" w14:paraId="3D3E894E" w14:textId="77777777" w:rsidTr="00224361">
        <w:trPr>
          <w:cantSplit/>
        </w:trPr>
        <w:tc>
          <w:tcPr>
            <w:tcW w:w="7711" w:type="dxa"/>
          </w:tcPr>
          <w:p w14:paraId="1358E412" w14:textId="77777777" w:rsidR="008B1FD8" w:rsidRPr="00230114" w:rsidRDefault="008B1FD8" w:rsidP="00CB1114">
            <w:pPr>
              <w:pStyle w:val="TextTable"/>
            </w:pPr>
            <w:r w:rsidRPr="00230114">
              <w:t>Does the device use software?</w:t>
            </w:r>
          </w:p>
        </w:tc>
        <w:tc>
          <w:tcPr>
            <w:tcW w:w="680" w:type="dxa"/>
          </w:tcPr>
          <w:p w14:paraId="54324AF3" w14:textId="150BAB7D" w:rsidR="008B1FD8" w:rsidRPr="00230114" w:rsidRDefault="00FC2D2F" w:rsidP="00CB1114">
            <w:pPr>
              <w:pStyle w:val="TextTable"/>
              <w:jc w:val="center"/>
            </w:pPr>
            <w:r w:rsidRPr="008E4101">
              <w:sym w:font="Wingdings" w:char="F0FC"/>
            </w:r>
          </w:p>
        </w:tc>
        <w:tc>
          <w:tcPr>
            <w:tcW w:w="680" w:type="dxa"/>
          </w:tcPr>
          <w:p w14:paraId="28721FE6" w14:textId="77777777" w:rsidR="008B1FD8" w:rsidRPr="00230114" w:rsidRDefault="008B1FD8" w:rsidP="00CB1114">
            <w:pPr>
              <w:pStyle w:val="TextTable"/>
              <w:jc w:val="center"/>
            </w:pPr>
          </w:p>
        </w:tc>
      </w:tr>
      <w:tr w:rsidR="008B1FD8" w:rsidRPr="00230114" w14:paraId="3043958B" w14:textId="77777777" w:rsidTr="00224361">
        <w:trPr>
          <w:cantSplit/>
        </w:trPr>
        <w:tc>
          <w:tcPr>
            <w:tcW w:w="7711" w:type="dxa"/>
          </w:tcPr>
          <w:p w14:paraId="23264B81" w14:textId="77777777" w:rsidR="008B1FD8" w:rsidRPr="00230114" w:rsidRDefault="008B1FD8" w:rsidP="00CB1114">
            <w:pPr>
              <w:pStyle w:val="TextTable"/>
            </w:pPr>
            <w:r w:rsidRPr="00230114">
              <w:t>Does the submission include clinical information?</w:t>
            </w:r>
          </w:p>
        </w:tc>
        <w:tc>
          <w:tcPr>
            <w:tcW w:w="680" w:type="dxa"/>
          </w:tcPr>
          <w:p w14:paraId="0F2B695C" w14:textId="77777777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0F75AB91" w14:textId="7BBE9B72" w:rsidR="008B1FD8" w:rsidRPr="00230114" w:rsidRDefault="00FC2D2F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  <w:tr w:rsidR="008B1FD8" w:rsidRPr="00230114" w14:paraId="7C0375DD" w14:textId="77777777" w:rsidTr="00224361">
        <w:trPr>
          <w:cantSplit/>
        </w:trPr>
        <w:tc>
          <w:tcPr>
            <w:tcW w:w="7711" w:type="dxa"/>
          </w:tcPr>
          <w:p w14:paraId="2BCCD45B" w14:textId="77777777" w:rsidR="008B1FD8" w:rsidRPr="00230114" w:rsidRDefault="008B1FD8" w:rsidP="00CB1114">
            <w:pPr>
              <w:pStyle w:val="TextTable"/>
            </w:pPr>
            <w:r w:rsidRPr="00230114">
              <w:t>Is the device implanted?</w:t>
            </w:r>
          </w:p>
        </w:tc>
        <w:tc>
          <w:tcPr>
            <w:tcW w:w="680" w:type="dxa"/>
          </w:tcPr>
          <w:p w14:paraId="6BFB7F3F" w14:textId="77777777" w:rsidR="008B1FD8" w:rsidRPr="00230114" w:rsidRDefault="008B1FD8" w:rsidP="00CB1114">
            <w:pPr>
              <w:pStyle w:val="TextTable"/>
              <w:jc w:val="center"/>
            </w:pPr>
          </w:p>
        </w:tc>
        <w:tc>
          <w:tcPr>
            <w:tcW w:w="680" w:type="dxa"/>
          </w:tcPr>
          <w:p w14:paraId="2A4D8C13" w14:textId="5A5E57BA" w:rsidR="008B1FD8" w:rsidRPr="00230114" w:rsidRDefault="00FC2D2F" w:rsidP="00CB1114">
            <w:pPr>
              <w:pStyle w:val="TextTable"/>
              <w:jc w:val="center"/>
            </w:pPr>
            <w:r>
              <w:sym w:font="Wingdings" w:char="F0FC"/>
            </w:r>
          </w:p>
        </w:tc>
      </w:tr>
    </w:tbl>
    <w:commentRangeEnd w:id="2"/>
    <w:p w14:paraId="2BCD8BA2" w14:textId="77777777" w:rsidR="008B1FD8" w:rsidRPr="00230114" w:rsidRDefault="001D4D80" w:rsidP="001E1C3F">
      <w:pPr>
        <w:pStyle w:val="BodyText"/>
      </w:pPr>
      <w:r>
        <w:rPr>
          <w:rStyle w:val="CommentReference"/>
          <w:iCs w:val="0"/>
        </w:rPr>
        <w:commentReference w:id="2"/>
      </w:r>
    </w:p>
    <w:p w14:paraId="7E506E2E" w14:textId="77777777" w:rsidR="00FF07F5" w:rsidRDefault="00FF07F5" w:rsidP="00FF07F5">
      <w:pPr>
        <w:pStyle w:val="BodyText"/>
      </w:pPr>
      <w:r w:rsidRPr="00230114">
        <w:t xml:space="preserve">I look forward </w:t>
      </w:r>
      <w:r>
        <w:t>to the results of your review for</w:t>
      </w:r>
      <w:r w:rsidRPr="00230114">
        <w:t xml:space="preserve"> this notification.  Please contact me if you have any questions or further information is needed.</w:t>
      </w:r>
    </w:p>
    <w:p w14:paraId="0FDCF434" w14:textId="160B1C43" w:rsidR="008E4101" w:rsidRPr="00E5641B" w:rsidRDefault="008E4101" w:rsidP="008E4101">
      <w:pPr>
        <w:rPr>
          <w:color w:val="00B050"/>
          <w:sz w:val="22"/>
          <w:szCs w:val="22"/>
        </w:rPr>
      </w:pPr>
      <w:r w:rsidRPr="00E5641B">
        <w:rPr>
          <w:color w:val="00B050"/>
          <w:sz w:val="22"/>
          <w:szCs w:val="22"/>
        </w:rPr>
        <w:t xml:space="preserve">[Alternate wording] </w:t>
      </w:r>
      <w:bookmarkStart w:id="3" w:name="_Hlk70973202"/>
      <w:r w:rsidR="00A96967">
        <w:rPr>
          <w:color w:val="00B050"/>
          <w:sz w:val="22"/>
          <w:szCs w:val="22"/>
        </w:rPr>
        <w:t>I look forward to the results of your review for this notification</w:t>
      </w:r>
      <w:r w:rsidRPr="00E5641B">
        <w:rPr>
          <w:color w:val="00B050"/>
          <w:sz w:val="22"/>
          <w:szCs w:val="22"/>
        </w:rPr>
        <w:t xml:space="preserve">. Please contact Rob Packard at </w:t>
      </w:r>
      <w:r>
        <w:rPr>
          <w:color w:val="00B050"/>
          <w:sz w:val="22"/>
          <w:szCs w:val="22"/>
        </w:rPr>
        <w:t>+</w:t>
      </w:r>
      <w:r w:rsidRPr="00E5641B">
        <w:rPr>
          <w:color w:val="00B050"/>
          <w:sz w:val="22"/>
          <w:szCs w:val="22"/>
        </w:rPr>
        <w:t>1.802.2</w:t>
      </w:r>
      <w:r w:rsidR="009222B8">
        <w:rPr>
          <w:color w:val="00B050"/>
          <w:sz w:val="22"/>
          <w:szCs w:val="22"/>
        </w:rPr>
        <w:t>58.1881</w:t>
      </w:r>
      <w:r w:rsidRPr="00E5641B">
        <w:rPr>
          <w:color w:val="00B050"/>
          <w:sz w:val="22"/>
          <w:szCs w:val="22"/>
        </w:rPr>
        <w:t xml:space="preserve"> or </w:t>
      </w:r>
      <w:hyperlink r:id="rId11" w:history="1">
        <w:r w:rsidR="009222B8" w:rsidRPr="00E741E5">
          <w:rPr>
            <w:rStyle w:val="Hyperlink"/>
            <w:sz w:val="22"/>
            <w:szCs w:val="22"/>
          </w:rPr>
          <w:t>rob@fdaestar.com</w:t>
        </w:r>
      </w:hyperlink>
      <w:r w:rsidRPr="00E5641B">
        <w:rPr>
          <w:color w:val="00B050"/>
          <w:sz w:val="22"/>
          <w:szCs w:val="22"/>
        </w:rPr>
        <w:t xml:space="preserve"> </w:t>
      </w:r>
      <w:r w:rsidR="00A96967">
        <w:rPr>
          <w:color w:val="00B050"/>
          <w:sz w:val="22"/>
          <w:szCs w:val="22"/>
        </w:rPr>
        <w:t xml:space="preserve">if you have </w:t>
      </w:r>
      <w:r w:rsidRPr="00E5641B">
        <w:rPr>
          <w:color w:val="00B050"/>
          <w:sz w:val="22"/>
          <w:szCs w:val="22"/>
        </w:rPr>
        <w:t xml:space="preserve">any </w:t>
      </w:r>
      <w:r w:rsidR="00A96967">
        <w:rPr>
          <w:color w:val="00B050"/>
          <w:sz w:val="22"/>
          <w:szCs w:val="22"/>
        </w:rPr>
        <w:t xml:space="preserve">questions or further </w:t>
      </w:r>
      <w:r w:rsidRPr="00E5641B">
        <w:rPr>
          <w:color w:val="00B050"/>
          <w:sz w:val="22"/>
          <w:szCs w:val="22"/>
        </w:rPr>
        <w:t>information</w:t>
      </w:r>
      <w:r w:rsidR="00A96967">
        <w:rPr>
          <w:color w:val="00B050"/>
          <w:sz w:val="22"/>
          <w:szCs w:val="22"/>
        </w:rPr>
        <w:t xml:space="preserve"> is needed</w:t>
      </w:r>
      <w:r w:rsidRPr="00E5641B">
        <w:rPr>
          <w:color w:val="00B050"/>
          <w:sz w:val="22"/>
          <w:szCs w:val="22"/>
        </w:rPr>
        <w:t>.</w:t>
      </w:r>
    </w:p>
    <w:bookmarkEnd w:id="3"/>
    <w:p w14:paraId="205599FD" w14:textId="3754BCBF" w:rsidR="008E4101" w:rsidRDefault="008E4101" w:rsidP="008E4101">
      <w:pPr>
        <w:rPr>
          <w:color w:val="00B050"/>
          <w:sz w:val="24"/>
          <w:szCs w:val="24"/>
        </w:rPr>
      </w:pPr>
    </w:p>
    <w:p w14:paraId="48D9C18E" w14:textId="77777777" w:rsidR="00A96967" w:rsidRPr="006E7544" w:rsidRDefault="00A96967" w:rsidP="008E4101">
      <w:pPr>
        <w:rPr>
          <w:color w:val="00B050"/>
          <w:sz w:val="24"/>
          <w:szCs w:val="24"/>
        </w:rPr>
      </w:pPr>
    </w:p>
    <w:p w14:paraId="0F015502" w14:textId="77777777" w:rsidR="008E4101" w:rsidRPr="005A3AC0" w:rsidRDefault="008E4101" w:rsidP="008E41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4126D5E3" w14:textId="77777777" w:rsidR="008E4101" w:rsidRDefault="008E4101" w:rsidP="008E4101">
      <w:pPr>
        <w:rPr>
          <w:sz w:val="22"/>
          <w:szCs w:val="22"/>
        </w:rPr>
      </w:pPr>
      <w:r>
        <w:rPr>
          <w:sz w:val="22"/>
          <w:szCs w:val="22"/>
        </w:rPr>
        <w:t>[Your Name], [Title]</w:t>
      </w:r>
    </w:p>
    <w:p w14:paraId="09E84D18" w14:textId="77777777" w:rsidR="008E4101" w:rsidRPr="00FC2D2F" w:rsidRDefault="008E4101" w:rsidP="008E4101">
      <w:pPr>
        <w:rPr>
          <w:sz w:val="22"/>
          <w:szCs w:val="22"/>
        </w:rPr>
      </w:pPr>
      <w:r>
        <w:rPr>
          <w:sz w:val="22"/>
          <w:szCs w:val="22"/>
        </w:rPr>
        <w:t>[Company Name]</w:t>
      </w:r>
    </w:p>
    <w:p w14:paraId="0C2408DD" w14:textId="743E7A77" w:rsidR="001E1C3F" w:rsidRPr="00FC2D2F" w:rsidRDefault="001E1C3F" w:rsidP="008E4101">
      <w:pPr>
        <w:spacing w:before="120" w:after="120"/>
        <w:rPr>
          <w:sz w:val="22"/>
          <w:szCs w:val="22"/>
        </w:rPr>
      </w:pPr>
    </w:p>
    <w:sectPr w:rsidR="001E1C3F" w:rsidRPr="00FC2D2F" w:rsidSect="00017668">
      <w:headerReference w:type="default" r:id="rId12"/>
      <w:footerReference w:type="default" r:id="rId13"/>
      <w:pgSz w:w="12240" w:h="15840" w:code="1"/>
      <w:pgMar w:top="1134" w:right="1134" w:bottom="2127" w:left="1701" w:header="567" w:footer="295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ob Packard" w:date="2019-12-27T09:17:00Z" w:initials="RP">
    <w:p w14:paraId="07C11387" w14:textId="77777777" w:rsidR="008E4101" w:rsidRDefault="008E4101" w:rsidP="008E4101">
      <w:pPr>
        <w:pStyle w:val="CommentText"/>
      </w:pPr>
      <w:r>
        <w:rPr>
          <w:rStyle w:val="CommentReference"/>
        </w:rPr>
        <w:annotationRef/>
      </w:r>
      <w:r>
        <w:t>This number is provided as an example. If this is an initial submission, this row of information can be deleted.</w:t>
      </w:r>
    </w:p>
  </w:comment>
  <w:comment w:id="2" w:author="Rob Packard" w:date="2019-12-27T09:15:00Z" w:initials="RP">
    <w:p w14:paraId="7BE67F43" w14:textId="0C00B731" w:rsidR="001D4D80" w:rsidRDefault="001D4D80">
      <w:pPr>
        <w:pStyle w:val="CommentText"/>
      </w:pPr>
      <w:r>
        <w:rPr>
          <w:rStyle w:val="CommentReference"/>
        </w:rPr>
        <w:annotationRef/>
      </w:r>
      <w:r>
        <w:t>This information is only required for an initial submission. This table can be deleted for an RTA or AI response.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C11387" w15:done="0"/>
  <w15:commentEx w15:paraId="7BE67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11387" w16cid:durableId="21B04A9A"/>
  <w16cid:commentId w16cid:paraId="7BE67F43" w16cid:durableId="21B04A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94BF" w14:textId="77777777" w:rsidR="00017668" w:rsidRDefault="00017668" w:rsidP="00072BE0">
      <w:r>
        <w:separator/>
      </w:r>
    </w:p>
  </w:endnote>
  <w:endnote w:type="continuationSeparator" w:id="0">
    <w:p w14:paraId="5326ACE4" w14:textId="77777777" w:rsidR="00017668" w:rsidRDefault="00017668" w:rsidP="0007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9846" w14:textId="22E65319" w:rsidR="00BC30FF" w:rsidRDefault="009F3CD2" w:rsidP="00F17F8E">
    <w:pPr>
      <w:pStyle w:val="Footer"/>
    </w:pPr>
    <w:r>
      <w:t xml:space="preserve">510(k) </w:t>
    </w:r>
    <w:r w:rsidR="00BC30FF">
      <w:t>Cover Letter</w:t>
    </w:r>
    <w:r w:rsidR="00BC30FF" w:rsidRPr="00AA322E">
      <w:tab/>
    </w:r>
    <w:r w:rsidR="00623FF2" w:rsidRPr="00076EC8">
      <w:t xml:space="preserve">Page </w:t>
    </w:r>
    <w:r w:rsidR="00623FF2" w:rsidRPr="00D90418">
      <w:rPr>
        <w:rFonts w:eastAsia="Calibri"/>
        <w:b/>
        <w:bCs/>
      </w:rPr>
      <w:fldChar w:fldCharType="begin"/>
    </w:r>
    <w:r w:rsidR="00623FF2" w:rsidRPr="00D90418">
      <w:rPr>
        <w:rFonts w:eastAsia="Calibri"/>
        <w:bCs/>
      </w:rPr>
      <w:instrText xml:space="preserve"> PAGE  \* Arabic  \* MERGEFORMAT </w:instrText>
    </w:r>
    <w:r w:rsidR="00623FF2" w:rsidRPr="00D90418">
      <w:rPr>
        <w:rFonts w:eastAsia="Calibri"/>
        <w:b/>
        <w:bCs/>
      </w:rPr>
      <w:fldChar w:fldCharType="separate"/>
    </w:r>
    <w:r w:rsidR="00623FF2">
      <w:rPr>
        <w:rFonts w:eastAsia="Calibri"/>
        <w:b/>
        <w:bCs/>
      </w:rPr>
      <w:t>1</w:t>
    </w:r>
    <w:r w:rsidR="00623FF2" w:rsidRPr="00D90418">
      <w:rPr>
        <w:rFonts w:eastAsia="Calibri"/>
        <w:b/>
        <w:bCs/>
      </w:rPr>
      <w:fldChar w:fldCharType="end"/>
    </w:r>
    <w:r w:rsidR="00623FF2" w:rsidRPr="00D90418">
      <w:rPr>
        <w:rFonts w:eastAsia="Calibri"/>
      </w:rPr>
      <w:t xml:space="preserve"> of </w:t>
    </w:r>
    <w:r w:rsidR="00623FF2" w:rsidRPr="00D90418">
      <w:rPr>
        <w:rFonts w:eastAsia="Calibri"/>
        <w:b/>
        <w:bCs/>
      </w:rPr>
      <w:fldChar w:fldCharType="begin"/>
    </w:r>
    <w:r w:rsidR="00623FF2" w:rsidRPr="00D90418">
      <w:rPr>
        <w:rFonts w:eastAsia="Calibri"/>
        <w:bCs/>
      </w:rPr>
      <w:instrText xml:space="preserve"> NUMPAGES  \* Arabic  \* MERGEFORMAT </w:instrText>
    </w:r>
    <w:r w:rsidR="00623FF2" w:rsidRPr="00D90418">
      <w:rPr>
        <w:rFonts w:eastAsia="Calibri"/>
        <w:b/>
        <w:bCs/>
      </w:rPr>
      <w:fldChar w:fldCharType="separate"/>
    </w:r>
    <w:r w:rsidR="00623FF2">
      <w:rPr>
        <w:rFonts w:eastAsia="Calibri"/>
        <w:b/>
        <w:bCs/>
      </w:rPr>
      <w:t>4</w:t>
    </w:r>
    <w:r w:rsidR="00623FF2" w:rsidRPr="00D90418">
      <w:rPr>
        <w:rFonts w:eastAsia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0D34" w14:textId="77777777" w:rsidR="00017668" w:rsidRDefault="00017668" w:rsidP="00072BE0">
      <w:r>
        <w:separator/>
      </w:r>
    </w:p>
  </w:footnote>
  <w:footnote w:type="continuationSeparator" w:id="0">
    <w:p w14:paraId="06498175" w14:textId="77777777" w:rsidR="00017668" w:rsidRDefault="00017668" w:rsidP="0007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FA25" w14:textId="18BD2315" w:rsidR="00BC30FF" w:rsidRPr="009222B8" w:rsidRDefault="009222B8" w:rsidP="009222B8">
    <w:pPr>
      <w:pBdr>
        <w:bottom w:val="single" w:sz="4" w:space="1" w:color="auto"/>
      </w:pBdr>
      <w:tabs>
        <w:tab w:val="left" w:pos="4868"/>
        <w:tab w:val="right" w:pos="9356"/>
      </w:tabs>
      <w:rPr>
        <w:rFonts w:ascii="Arial" w:hAnsi="Arial"/>
        <w:color w:val="00CC00"/>
        <w:sz w:val="18"/>
        <w:szCs w:val="18"/>
      </w:rPr>
    </w:pPr>
    <w:r w:rsidRPr="00C72561">
      <w:rPr>
        <w:iCs/>
        <w:color w:val="00CC00"/>
        <w:sz w:val="22"/>
        <w:szCs w:val="22"/>
      </w:rPr>
      <w:t>[Company Name]</w:t>
    </w:r>
    <w:r w:rsidRPr="00C72561">
      <w:rPr>
        <w:rFonts w:ascii="Arial" w:hAnsi="Arial"/>
        <w:color w:val="00CC00"/>
        <w:sz w:val="18"/>
        <w:szCs w:val="18"/>
      </w:rPr>
      <w:tab/>
    </w:r>
    <w:r w:rsidRPr="00C72561">
      <w:rPr>
        <w:rFonts w:ascii="Arial" w:hAnsi="Arial"/>
        <w:color w:val="00CC00"/>
        <w:sz w:val="18"/>
        <w:szCs w:val="18"/>
      </w:rPr>
      <w:tab/>
      <w:t xml:space="preserve">[Device Name] </w:t>
    </w:r>
    <w:r>
      <w:rPr>
        <w:rFonts w:ascii="Arial" w:hAnsi="Arial"/>
        <w:color w:val="00CC00"/>
        <w:sz w:val="18"/>
        <w:szCs w:val="18"/>
      </w:rPr>
      <w:t>510(k)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346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66D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8CD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7CA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D82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02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A2A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A3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DE3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220F"/>
    <w:multiLevelType w:val="hybridMultilevel"/>
    <w:tmpl w:val="7F9C29BE"/>
    <w:lvl w:ilvl="0" w:tplc="5A0CE0CC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03F20266"/>
    <w:multiLevelType w:val="hybridMultilevel"/>
    <w:tmpl w:val="04BE2F96"/>
    <w:lvl w:ilvl="0" w:tplc="0C4E8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D4914"/>
    <w:multiLevelType w:val="hybridMultilevel"/>
    <w:tmpl w:val="86DC4B80"/>
    <w:lvl w:ilvl="0" w:tplc="5A0CE0CC">
      <w:start w:val="1"/>
      <w:numFmt w:val="bullet"/>
      <w:lvlText w:val=""/>
      <w:lvlJc w:val="left"/>
      <w:pPr>
        <w:tabs>
          <w:tab w:val="num" w:pos="568"/>
        </w:tabs>
        <w:ind w:left="568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0DDA15E4"/>
    <w:multiLevelType w:val="hybridMultilevel"/>
    <w:tmpl w:val="1E6201BC"/>
    <w:lvl w:ilvl="0" w:tplc="383CABCC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89E2BE3"/>
    <w:multiLevelType w:val="hybridMultilevel"/>
    <w:tmpl w:val="BA3C291A"/>
    <w:lvl w:ilvl="0" w:tplc="1910F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0733D"/>
    <w:multiLevelType w:val="hybridMultilevel"/>
    <w:tmpl w:val="949CAF80"/>
    <w:lvl w:ilvl="0" w:tplc="5A0CE0CC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72A36C8"/>
    <w:multiLevelType w:val="hybridMultilevel"/>
    <w:tmpl w:val="B1A81062"/>
    <w:lvl w:ilvl="0" w:tplc="5A0CE0CC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13D1EDC"/>
    <w:multiLevelType w:val="hybridMultilevel"/>
    <w:tmpl w:val="2D66FE6A"/>
    <w:lvl w:ilvl="0" w:tplc="8FE6D11C">
      <w:start w:val="1"/>
      <w:numFmt w:val="bullet"/>
      <w:lvlText w:val=""/>
      <w:lvlJc w:val="left"/>
      <w:pPr>
        <w:tabs>
          <w:tab w:val="num" w:pos="361"/>
        </w:tabs>
        <w:ind w:left="143" w:hanging="14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38182D25"/>
    <w:multiLevelType w:val="hybridMultilevel"/>
    <w:tmpl w:val="4B403BC6"/>
    <w:lvl w:ilvl="0" w:tplc="5A0CE0C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5857"/>
    <w:multiLevelType w:val="hybridMultilevel"/>
    <w:tmpl w:val="821AB4C6"/>
    <w:lvl w:ilvl="0" w:tplc="383CABC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6"/>
      </w:rPr>
    </w:lvl>
    <w:lvl w:ilvl="1" w:tplc="8FE6D11C">
      <w:start w:val="1"/>
      <w:numFmt w:val="bullet"/>
      <w:lvlText w:val=""/>
      <w:lvlJc w:val="left"/>
      <w:pPr>
        <w:tabs>
          <w:tab w:val="num" w:pos="1440"/>
        </w:tabs>
        <w:ind w:left="1222" w:hanging="142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6E5E"/>
    <w:multiLevelType w:val="hybridMultilevel"/>
    <w:tmpl w:val="DA1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1571"/>
    <w:multiLevelType w:val="hybridMultilevel"/>
    <w:tmpl w:val="97A4E078"/>
    <w:lvl w:ilvl="0" w:tplc="1910F6E8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sz w:val="16"/>
        <w:szCs w:val="16"/>
      </w:rPr>
    </w:lvl>
    <w:lvl w:ilvl="1" w:tplc="5A0CE0CC">
      <w:start w:val="1"/>
      <w:numFmt w:val="bullet"/>
      <w:lvlText w:val=""/>
      <w:lvlJc w:val="left"/>
      <w:pPr>
        <w:tabs>
          <w:tab w:val="num" w:pos="1420"/>
        </w:tabs>
        <w:ind w:left="1420" w:hanging="283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3D976B3"/>
    <w:multiLevelType w:val="hybridMultilevel"/>
    <w:tmpl w:val="0AE2C940"/>
    <w:lvl w:ilvl="0" w:tplc="5A0CE0C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5275A"/>
    <w:multiLevelType w:val="hybridMultilevel"/>
    <w:tmpl w:val="3C6C5152"/>
    <w:lvl w:ilvl="0" w:tplc="5A0CE0CC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8281618"/>
    <w:multiLevelType w:val="hybridMultilevel"/>
    <w:tmpl w:val="9EFA7A28"/>
    <w:lvl w:ilvl="0" w:tplc="1409000F">
      <w:start w:val="1"/>
      <w:numFmt w:val="decimal"/>
      <w:lvlText w:val="%1."/>
      <w:lvlJc w:val="left"/>
      <w:pPr>
        <w:ind w:left="777" w:hanging="360"/>
      </w:pPr>
    </w:lvl>
    <w:lvl w:ilvl="1" w:tplc="14090019" w:tentative="1">
      <w:start w:val="1"/>
      <w:numFmt w:val="lowerLetter"/>
      <w:lvlText w:val="%2."/>
      <w:lvlJc w:val="left"/>
      <w:pPr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9702B1F"/>
    <w:multiLevelType w:val="hybridMultilevel"/>
    <w:tmpl w:val="E1AE6552"/>
    <w:lvl w:ilvl="0" w:tplc="5A0CE0CC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097154A"/>
    <w:multiLevelType w:val="hybridMultilevel"/>
    <w:tmpl w:val="E2486B8C"/>
    <w:lvl w:ilvl="0" w:tplc="383CA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8315B"/>
    <w:multiLevelType w:val="hybridMultilevel"/>
    <w:tmpl w:val="5DA28F38"/>
    <w:lvl w:ilvl="0" w:tplc="383CA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D25F5"/>
    <w:multiLevelType w:val="hybridMultilevel"/>
    <w:tmpl w:val="B650C522"/>
    <w:lvl w:ilvl="0" w:tplc="5A0CE0CC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791C66E9"/>
    <w:multiLevelType w:val="hybridMultilevel"/>
    <w:tmpl w:val="6D4C753C"/>
    <w:lvl w:ilvl="0" w:tplc="1910F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41C48"/>
    <w:multiLevelType w:val="hybridMultilevel"/>
    <w:tmpl w:val="55725BB2"/>
    <w:lvl w:ilvl="0" w:tplc="5A0CE0CC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 w16cid:durableId="405762894">
    <w:abstractNumId w:val="19"/>
  </w:num>
  <w:num w:numId="2" w16cid:durableId="1161313263">
    <w:abstractNumId w:val="11"/>
  </w:num>
  <w:num w:numId="3" w16cid:durableId="143667333">
    <w:abstractNumId w:val="29"/>
  </w:num>
  <w:num w:numId="4" w16cid:durableId="461192137">
    <w:abstractNumId w:val="14"/>
  </w:num>
  <w:num w:numId="5" w16cid:durableId="1621765595">
    <w:abstractNumId w:val="21"/>
  </w:num>
  <w:num w:numId="6" w16cid:durableId="849221944">
    <w:abstractNumId w:val="18"/>
  </w:num>
  <w:num w:numId="7" w16cid:durableId="1420057584">
    <w:abstractNumId w:val="22"/>
  </w:num>
  <w:num w:numId="8" w16cid:durableId="1697582227">
    <w:abstractNumId w:val="17"/>
  </w:num>
  <w:num w:numId="9" w16cid:durableId="1246495171">
    <w:abstractNumId w:val="12"/>
  </w:num>
  <w:num w:numId="10" w16cid:durableId="1291209661">
    <w:abstractNumId w:val="16"/>
  </w:num>
  <w:num w:numId="11" w16cid:durableId="117575305">
    <w:abstractNumId w:val="30"/>
  </w:num>
  <w:num w:numId="12" w16cid:durableId="627198942">
    <w:abstractNumId w:val="25"/>
  </w:num>
  <w:num w:numId="13" w16cid:durableId="1756592520">
    <w:abstractNumId w:val="28"/>
  </w:num>
  <w:num w:numId="14" w16cid:durableId="1686714599">
    <w:abstractNumId w:val="15"/>
  </w:num>
  <w:num w:numId="15" w16cid:durableId="1719742244">
    <w:abstractNumId w:val="10"/>
  </w:num>
  <w:num w:numId="16" w16cid:durableId="1570461643">
    <w:abstractNumId w:val="23"/>
  </w:num>
  <w:num w:numId="17" w16cid:durableId="1567496074">
    <w:abstractNumId w:val="26"/>
  </w:num>
  <w:num w:numId="18" w16cid:durableId="1062173898">
    <w:abstractNumId w:val="13"/>
  </w:num>
  <w:num w:numId="19" w16cid:durableId="1484931530">
    <w:abstractNumId w:val="20"/>
  </w:num>
  <w:num w:numId="20" w16cid:durableId="1350528122">
    <w:abstractNumId w:val="27"/>
  </w:num>
  <w:num w:numId="21" w16cid:durableId="993609750">
    <w:abstractNumId w:val="9"/>
  </w:num>
  <w:num w:numId="22" w16cid:durableId="837573704">
    <w:abstractNumId w:val="7"/>
  </w:num>
  <w:num w:numId="23" w16cid:durableId="279259902">
    <w:abstractNumId w:val="6"/>
  </w:num>
  <w:num w:numId="24" w16cid:durableId="320937512">
    <w:abstractNumId w:val="5"/>
  </w:num>
  <w:num w:numId="25" w16cid:durableId="277493249">
    <w:abstractNumId w:val="4"/>
  </w:num>
  <w:num w:numId="26" w16cid:durableId="1135296682">
    <w:abstractNumId w:val="8"/>
  </w:num>
  <w:num w:numId="27" w16cid:durableId="1695108606">
    <w:abstractNumId w:val="3"/>
  </w:num>
  <w:num w:numId="28" w16cid:durableId="1326665902">
    <w:abstractNumId w:val="2"/>
  </w:num>
  <w:num w:numId="29" w16cid:durableId="1809319066">
    <w:abstractNumId w:val="1"/>
  </w:num>
  <w:num w:numId="30" w16cid:durableId="1800604520">
    <w:abstractNumId w:val="0"/>
  </w:num>
  <w:num w:numId="31" w16cid:durableId="1862811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 Packard">
    <w15:presenceInfo w15:providerId="Windows Live" w15:userId="bd095a69b76c6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D8"/>
    <w:rsid w:val="000008A2"/>
    <w:rsid w:val="000012D7"/>
    <w:rsid w:val="00002088"/>
    <w:rsid w:val="00003F07"/>
    <w:rsid w:val="00005071"/>
    <w:rsid w:val="00005D3E"/>
    <w:rsid w:val="00006620"/>
    <w:rsid w:val="00011F5C"/>
    <w:rsid w:val="000129B3"/>
    <w:rsid w:val="00013D39"/>
    <w:rsid w:val="00014D52"/>
    <w:rsid w:val="0001508A"/>
    <w:rsid w:val="00015FE7"/>
    <w:rsid w:val="00017668"/>
    <w:rsid w:val="0001766F"/>
    <w:rsid w:val="00017C0D"/>
    <w:rsid w:val="00021A91"/>
    <w:rsid w:val="00025CF9"/>
    <w:rsid w:val="000263AE"/>
    <w:rsid w:val="00030E26"/>
    <w:rsid w:val="0003174B"/>
    <w:rsid w:val="00033303"/>
    <w:rsid w:val="00034E99"/>
    <w:rsid w:val="00037E69"/>
    <w:rsid w:val="00040623"/>
    <w:rsid w:val="00042D73"/>
    <w:rsid w:val="000450AD"/>
    <w:rsid w:val="00045516"/>
    <w:rsid w:val="00047FAA"/>
    <w:rsid w:val="000500B0"/>
    <w:rsid w:val="00050167"/>
    <w:rsid w:val="00050BED"/>
    <w:rsid w:val="00050DD3"/>
    <w:rsid w:val="0005106D"/>
    <w:rsid w:val="000530E4"/>
    <w:rsid w:val="000538D3"/>
    <w:rsid w:val="00055B01"/>
    <w:rsid w:val="00055C2E"/>
    <w:rsid w:val="00056A34"/>
    <w:rsid w:val="00057774"/>
    <w:rsid w:val="00057D23"/>
    <w:rsid w:val="00057EB3"/>
    <w:rsid w:val="00061056"/>
    <w:rsid w:val="000611E8"/>
    <w:rsid w:val="000624BE"/>
    <w:rsid w:val="00063CE9"/>
    <w:rsid w:val="000658FC"/>
    <w:rsid w:val="000702D8"/>
    <w:rsid w:val="00070C80"/>
    <w:rsid w:val="00071083"/>
    <w:rsid w:val="00072278"/>
    <w:rsid w:val="00072BE0"/>
    <w:rsid w:val="0007523F"/>
    <w:rsid w:val="0007557C"/>
    <w:rsid w:val="00076C4F"/>
    <w:rsid w:val="0008121C"/>
    <w:rsid w:val="00081DCD"/>
    <w:rsid w:val="00083086"/>
    <w:rsid w:val="00085678"/>
    <w:rsid w:val="000904ED"/>
    <w:rsid w:val="000909FA"/>
    <w:rsid w:val="00090DE7"/>
    <w:rsid w:val="00092F42"/>
    <w:rsid w:val="00093305"/>
    <w:rsid w:val="0009392F"/>
    <w:rsid w:val="000954CC"/>
    <w:rsid w:val="0009762E"/>
    <w:rsid w:val="000A17BB"/>
    <w:rsid w:val="000B203B"/>
    <w:rsid w:val="000B23C8"/>
    <w:rsid w:val="000B46D6"/>
    <w:rsid w:val="000B473E"/>
    <w:rsid w:val="000B5BB3"/>
    <w:rsid w:val="000C05AC"/>
    <w:rsid w:val="000C0B3E"/>
    <w:rsid w:val="000C1998"/>
    <w:rsid w:val="000C3048"/>
    <w:rsid w:val="000C633B"/>
    <w:rsid w:val="000C6BBB"/>
    <w:rsid w:val="000C7051"/>
    <w:rsid w:val="000D101E"/>
    <w:rsid w:val="000D4164"/>
    <w:rsid w:val="000D57FF"/>
    <w:rsid w:val="000D7777"/>
    <w:rsid w:val="000E04DA"/>
    <w:rsid w:val="000E1898"/>
    <w:rsid w:val="000E1BC3"/>
    <w:rsid w:val="000E3981"/>
    <w:rsid w:val="000E3C0E"/>
    <w:rsid w:val="000E4EF4"/>
    <w:rsid w:val="000E51DD"/>
    <w:rsid w:val="000E5559"/>
    <w:rsid w:val="000E640F"/>
    <w:rsid w:val="000E65D9"/>
    <w:rsid w:val="000F00DA"/>
    <w:rsid w:val="000F085E"/>
    <w:rsid w:val="000F1E98"/>
    <w:rsid w:val="000F324C"/>
    <w:rsid w:val="000F379A"/>
    <w:rsid w:val="000F426D"/>
    <w:rsid w:val="000F5221"/>
    <w:rsid w:val="000F5C09"/>
    <w:rsid w:val="00102C72"/>
    <w:rsid w:val="0010629C"/>
    <w:rsid w:val="001067D4"/>
    <w:rsid w:val="00107EDA"/>
    <w:rsid w:val="0011028F"/>
    <w:rsid w:val="00111B2E"/>
    <w:rsid w:val="001167AA"/>
    <w:rsid w:val="00117624"/>
    <w:rsid w:val="001216EB"/>
    <w:rsid w:val="0012392F"/>
    <w:rsid w:val="001244A3"/>
    <w:rsid w:val="0012523B"/>
    <w:rsid w:val="00127747"/>
    <w:rsid w:val="001335DE"/>
    <w:rsid w:val="001341DA"/>
    <w:rsid w:val="0013469E"/>
    <w:rsid w:val="001351CC"/>
    <w:rsid w:val="00135306"/>
    <w:rsid w:val="001360F7"/>
    <w:rsid w:val="00140614"/>
    <w:rsid w:val="00141CF3"/>
    <w:rsid w:val="00142F57"/>
    <w:rsid w:val="00143561"/>
    <w:rsid w:val="0014599E"/>
    <w:rsid w:val="00145F92"/>
    <w:rsid w:val="001504C4"/>
    <w:rsid w:val="00150890"/>
    <w:rsid w:val="001509E6"/>
    <w:rsid w:val="00152F03"/>
    <w:rsid w:val="001548DE"/>
    <w:rsid w:val="001577E0"/>
    <w:rsid w:val="0016204C"/>
    <w:rsid w:val="00167230"/>
    <w:rsid w:val="001706B2"/>
    <w:rsid w:val="0017224E"/>
    <w:rsid w:val="001779E1"/>
    <w:rsid w:val="0018039B"/>
    <w:rsid w:val="00181012"/>
    <w:rsid w:val="00182937"/>
    <w:rsid w:val="001838E1"/>
    <w:rsid w:val="00183ECF"/>
    <w:rsid w:val="001868C5"/>
    <w:rsid w:val="00190323"/>
    <w:rsid w:val="00190BCF"/>
    <w:rsid w:val="0019260B"/>
    <w:rsid w:val="00192E05"/>
    <w:rsid w:val="00193089"/>
    <w:rsid w:val="0019330E"/>
    <w:rsid w:val="00195011"/>
    <w:rsid w:val="001969FE"/>
    <w:rsid w:val="001A2E92"/>
    <w:rsid w:val="001A3F55"/>
    <w:rsid w:val="001A640B"/>
    <w:rsid w:val="001A6C83"/>
    <w:rsid w:val="001A7CF6"/>
    <w:rsid w:val="001B11ED"/>
    <w:rsid w:val="001B284F"/>
    <w:rsid w:val="001B3138"/>
    <w:rsid w:val="001B393D"/>
    <w:rsid w:val="001B3A5D"/>
    <w:rsid w:val="001B3BAC"/>
    <w:rsid w:val="001B3E3E"/>
    <w:rsid w:val="001B4E08"/>
    <w:rsid w:val="001B7774"/>
    <w:rsid w:val="001C062B"/>
    <w:rsid w:val="001C2536"/>
    <w:rsid w:val="001C2B25"/>
    <w:rsid w:val="001C638D"/>
    <w:rsid w:val="001C6A32"/>
    <w:rsid w:val="001C71F6"/>
    <w:rsid w:val="001D1A53"/>
    <w:rsid w:val="001D22BD"/>
    <w:rsid w:val="001D25ED"/>
    <w:rsid w:val="001D2646"/>
    <w:rsid w:val="001D284F"/>
    <w:rsid w:val="001D2F2A"/>
    <w:rsid w:val="001D2FE1"/>
    <w:rsid w:val="001D362D"/>
    <w:rsid w:val="001D45AF"/>
    <w:rsid w:val="001D4D80"/>
    <w:rsid w:val="001D565C"/>
    <w:rsid w:val="001D573D"/>
    <w:rsid w:val="001E1C3F"/>
    <w:rsid w:val="001E4D37"/>
    <w:rsid w:val="001E5C54"/>
    <w:rsid w:val="001E6963"/>
    <w:rsid w:val="001E7F4B"/>
    <w:rsid w:val="001F1C90"/>
    <w:rsid w:val="001F1CFD"/>
    <w:rsid w:val="001F2B46"/>
    <w:rsid w:val="001F6A96"/>
    <w:rsid w:val="002000EA"/>
    <w:rsid w:val="00203F80"/>
    <w:rsid w:val="00204F28"/>
    <w:rsid w:val="00206B3E"/>
    <w:rsid w:val="00210221"/>
    <w:rsid w:val="00210F84"/>
    <w:rsid w:val="00211E13"/>
    <w:rsid w:val="00214DA5"/>
    <w:rsid w:val="00221459"/>
    <w:rsid w:val="002215E0"/>
    <w:rsid w:val="0022207B"/>
    <w:rsid w:val="00222730"/>
    <w:rsid w:val="002227DC"/>
    <w:rsid w:val="002238A6"/>
    <w:rsid w:val="00223CF0"/>
    <w:rsid w:val="00223F86"/>
    <w:rsid w:val="00224361"/>
    <w:rsid w:val="00226403"/>
    <w:rsid w:val="00227991"/>
    <w:rsid w:val="00230114"/>
    <w:rsid w:val="00231F8A"/>
    <w:rsid w:val="0024257F"/>
    <w:rsid w:val="00242C4B"/>
    <w:rsid w:val="00243077"/>
    <w:rsid w:val="002446AF"/>
    <w:rsid w:val="0024541F"/>
    <w:rsid w:val="00246A23"/>
    <w:rsid w:val="00246E93"/>
    <w:rsid w:val="0025008C"/>
    <w:rsid w:val="00250707"/>
    <w:rsid w:val="00250D0A"/>
    <w:rsid w:val="00250DED"/>
    <w:rsid w:val="002515C7"/>
    <w:rsid w:val="00253C40"/>
    <w:rsid w:val="0025681F"/>
    <w:rsid w:val="00257A36"/>
    <w:rsid w:val="00260034"/>
    <w:rsid w:val="00260B4A"/>
    <w:rsid w:val="002610D2"/>
    <w:rsid w:val="00263FF9"/>
    <w:rsid w:val="00267019"/>
    <w:rsid w:val="0026736C"/>
    <w:rsid w:val="00270918"/>
    <w:rsid w:val="0027392F"/>
    <w:rsid w:val="002742CD"/>
    <w:rsid w:val="00280E1B"/>
    <w:rsid w:val="002813D1"/>
    <w:rsid w:val="002818C6"/>
    <w:rsid w:val="00281BB3"/>
    <w:rsid w:val="0028237B"/>
    <w:rsid w:val="002836FD"/>
    <w:rsid w:val="00284CB1"/>
    <w:rsid w:val="00287641"/>
    <w:rsid w:val="0029043C"/>
    <w:rsid w:val="002A2A8C"/>
    <w:rsid w:val="002A6013"/>
    <w:rsid w:val="002B21BB"/>
    <w:rsid w:val="002B232A"/>
    <w:rsid w:val="002B2A4E"/>
    <w:rsid w:val="002B2AE3"/>
    <w:rsid w:val="002B3DA5"/>
    <w:rsid w:val="002B482D"/>
    <w:rsid w:val="002B767C"/>
    <w:rsid w:val="002B76E9"/>
    <w:rsid w:val="002B7E71"/>
    <w:rsid w:val="002C059A"/>
    <w:rsid w:val="002C1AAF"/>
    <w:rsid w:val="002C3662"/>
    <w:rsid w:val="002D3517"/>
    <w:rsid w:val="002D4B34"/>
    <w:rsid w:val="002D5832"/>
    <w:rsid w:val="002D7B73"/>
    <w:rsid w:val="002E1D8B"/>
    <w:rsid w:val="002E22D1"/>
    <w:rsid w:val="002E48CB"/>
    <w:rsid w:val="002E65A7"/>
    <w:rsid w:val="002E6F8C"/>
    <w:rsid w:val="002F02E8"/>
    <w:rsid w:val="002F0892"/>
    <w:rsid w:val="002F2616"/>
    <w:rsid w:val="002F313D"/>
    <w:rsid w:val="002F3DDF"/>
    <w:rsid w:val="002F6E2C"/>
    <w:rsid w:val="002F72D2"/>
    <w:rsid w:val="003000A5"/>
    <w:rsid w:val="00302889"/>
    <w:rsid w:val="003046F5"/>
    <w:rsid w:val="00305B74"/>
    <w:rsid w:val="003065B1"/>
    <w:rsid w:val="003116CA"/>
    <w:rsid w:val="00311A57"/>
    <w:rsid w:val="00313244"/>
    <w:rsid w:val="00313C8F"/>
    <w:rsid w:val="00314474"/>
    <w:rsid w:val="003147EC"/>
    <w:rsid w:val="00314E95"/>
    <w:rsid w:val="00315902"/>
    <w:rsid w:val="00316B92"/>
    <w:rsid w:val="00316CF5"/>
    <w:rsid w:val="003171C0"/>
    <w:rsid w:val="00317C1A"/>
    <w:rsid w:val="00320596"/>
    <w:rsid w:val="00320A16"/>
    <w:rsid w:val="0032297F"/>
    <w:rsid w:val="003233A6"/>
    <w:rsid w:val="00324974"/>
    <w:rsid w:val="003272F0"/>
    <w:rsid w:val="00330C1C"/>
    <w:rsid w:val="00330D2D"/>
    <w:rsid w:val="00334F21"/>
    <w:rsid w:val="003361CA"/>
    <w:rsid w:val="003363C7"/>
    <w:rsid w:val="00336697"/>
    <w:rsid w:val="00340040"/>
    <w:rsid w:val="003413C6"/>
    <w:rsid w:val="0034323F"/>
    <w:rsid w:val="00343458"/>
    <w:rsid w:val="00344BA9"/>
    <w:rsid w:val="003473DE"/>
    <w:rsid w:val="00347A54"/>
    <w:rsid w:val="003501CD"/>
    <w:rsid w:val="003509A0"/>
    <w:rsid w:val="00351292"/>
    <w:rsid w:val="00352249"/>
    <w:rsid w:val="0035320F"/>
    <w:rsid w:val="0035344C"/>
    <w:rsid w:val="00355AD3"/>
    <w:rsid w:val="003569F8"/>
    <w:rsid w:val="00357197"/>
    <w:rsid w:val="003574EA"/>
    <w:rsid w:val="0035770C"/>
    <w:rsid w:val="0036108C"/>
    <w:rsid w:val="003619A2"/>
    <w:rsid w:val="00364F8E"/>
    <w:rsid w:val="00365B7A"/>
    <w:rsid w:val="0036609F"/>
    <w:rsid w:val="00366EA0"/>
    <w:rsid w:val="00366F17"/>
    <w:rsid w:val="00367128"/>
    <w:rsid w:val="003676A1"/>
    <w:rsid w:val="00370E68"/>
    <w:rsid w:val="00372029"/>
    <w:rsid w:val="00376E11"/>
    <w:rsid w:val="00376FF4"/>
    <w:rsid w:val="00381A13"/>
    <w:rsid w:val="00383DDB"/>
    <w:rsid w:val="003859CE"/>
    <w:rsid w:val="00386FFB"/>
    <w:rsid w:val="0039065D"/>
    <w:rsid w:val="0039112D"/>
    <w:rsid w:val="00397AF1"/>
    <w:rsid w:val="003A4A31"/>
    <w:rsid w:val="003A4CAF"/>
    <w:rsid w:val="003B227D"/>
    <w:rsid w:val="003B2E10"/>
    <w:rsid w:val="003B48B5"/>
    <w:rsid w:val="003B5FEC"/>
    <w:rsid w:val="003C4B05"/>
    <w:rsid w:val="003C5873"/>
    <w:rsid w:val="003C5F93"/>
    <w:rsid w:val="003C64DC"/>
    <w:rsid w:val="003C6B34"/>
    <w:rsid w:val="003C7EC7"/>
    <w:rsid w:val="003D617A"/>
    <w:rsid w:val="003D71A0"/>
    <w:rsid w:val="003D7D80"/>
    <w:rsid w:val="003E0A6A"/>
    <w:rsid w:val="003E0A89"/>
    <w:rsid w:val="003E169F"/>
    <w:rsid w:val="003E1C14"/>
    <w:rsid w:val="003E3A78"/>
    <w:rsid w:val="003E42B6"/>
    <w:rsid w:val="003E4D64"/>
    <w:rsid w:val="003E4F1A"/>
    <w:rsid w:val="003E662A"/>
    <w:rsid w:val="003E7307"/>
    <w:rsid w:val="003E7B24"/>
    <w:rsid w:val="003E7F0B"/>
    <w:rsid w:val="003F3AE9"/>
    <w:rsid w:val="003F481F"/>
    <w:rsid w:val="003F6E59"/>
    <w:rsid w:val="003F7DD1"/>
    <w:rsid w:val="004003FE"/>
    <w:rsid w:val="00402BF1"/>
    <w:rsid w:val="00405B97"/>
    <w:rsid w:val="00413BF5"/>
    <w:rsid w:val="00413FDA"/>
    <w:rsid w:val="004205E1"/>
    <w:rsid w:val="00421DA7"/>
    <w:rsid w:val="00422A8A"/>
    <w:rsid w:val="0042551A"/>
    <w:rsid w:val="0043280D"/>
    <w:rsid w:val="00434961"/>
    <w:rsid w:val="00436A0B"/>
    <w:rsid w:val="00436F8B"/>
    <w:rsid w:val="004417BC"/>
    <w:rsid w:val="00441F7A"/>
    <w:rsid w:val="0044461C"/>
    <w:rsid w:val="00444C22"/>
    <w:rsid w:val="00445637"/>
    <w:rsid w:val="0044585B"/>
    <w:rsid w:val="00446C65"/>
    <w:rsid w:val="00450416"/>
    <w:rsid w:val="004526B3"/>
    <w:rsid w:val="00453B90"/>
    <w:rsid w:val="00455038"/>
    <w:rsid w:val="004553C0"/>
    <w:rsid w:val="0046030E"/>
    <w:rsid w:val="0046389E"/>
    <w:rsid w:val="00464263"/>
    <w:rsid w:val="00464ADB"/>
    <w:rsid w:val="0047001D"/>
    <w:rsid w:val="004709EC"/>
    <w:rsid w:val="004737EF"/>
    <w:rsid w:val="00473E45"/>
    <w:rsid w:val="00476CEE"/>
    <w:rsid w:val="00482151"/>
    <w:rsid w:val="00483597"/>
    <w:rsid w:val="0048641E"/>
    <w:rsid w:val="004904C7"/>
    <w:rsid w:val="0049161D"/>
    <w:rsid w:val="004947A2"/>
    <w:rsid w:val="00495484"/>
    <w:rsid w:val="0049754A"/>
    <w:rsid w:val="004A28BC"/>
    <w:rsid w:val="004A7036"/>
    <w:rsid w:val="004B6415"/>
    <w:rsid w:val="004B79FE"/>
    <w:rsid w:val="004C2C5C"/>
    <w:rsid w:val="004C43E1"/>
    <w:rsid w:val="004D7351"/>
    <w:rsid w:val="004D7533"/>
    <w:rsid w:val="004E12C7"/>
    <w:rsid w:val="004E1E9A"/>
    <w:rsid w:val="004E24E9"/>
    <w:rsid w:val="004E3909"/>
    <w:rsid w:val="004F14CF"/>
    <w:rsid w:val="004F2829"/>
    <w:rsid w:val="004F5ACB"/>
    <w:rsid w:val="004F76A4"/>
    <w:rsid w:val="004F7A17"/>
    <w:rsid w:val="00502131"/>
    <w:rsid w:val="00502580"/>
    <w:rsid w:val="00502D33"/>
    <w:rsid w:val="005059C6"/>
    <w:rsid w:val="00505B97"/>
    <w:rsid w:val="005069C4"/>
    <w:rsid w:val="005107FA"/>
    <w:rsid w:val="00510EC8"/>
    <w:rsid w:val="00511276"/>
    <w:rsid w:val="00511C4C"/>
    <w:rsid w:val="00516BAB"/>
    <w:rsid w:val="00516E41"/>
    <w:rsid w:val="0052279B"/>
    <w:rsid w:val="00522E6F"/>
    <w:rsid w:val="005258A7"/>
    <w:rsid w:val="005304CC"/>
    <w:rsid w:val="0053062A"/>
    <w:rsid w:val="00530B2B"/>
    <w:rsid w:val="005318CC"/>
    <w:rsid w:val="005336B4"/>
    <w:rsid w:val="00533D2A"/>
    <w:rsid w:val="00537325"/>
    <w:rsid w:val="005401E6"/>
    <w:rsid w:val="00540899"/>
    <w:rsid w:val="005425FB"/>
    <w:rsid w:val="0054261A"/>
    <w:rsid w:val="00544F86"/>
    <w:rsid w:val="00545429"/>
    <w:rsid w:val="00546060"/>
    <w:rsid w:val="00546F62"/>
    <w:rsid w:val="00550034"/>
    <w:rsid w:val="0055007E"/>
    <w:rsid w:val="00552C6A"/>
    <w:rsid w:val="00553C73"/>
    <w:rsid w:val="00556FAE"/>
    <w:rsid w:val="00560310"/>
    <w:rsid w:val="0056035A"/>
    <w:rsid w:val="0056394A"/>
    <w:rsid w:val="0056497F"/>
    <w:rsid w:val="00564C8B"/>
    <w:rsid w:val="00566304"/>
    <w:rsid w:val="0057351F"/>
    <w:rsid w:val="005744B5"/>
    <w:rsid w:val="00574A75"/>
    <w:rsid w:val="00576F1B"/>
    <w:rsid w:val="00580899"/>
    <w:rsid w:val="00580F8C"/>
    <w:rsid w:val="00581F28"/>
    <w:rsid w:val="00582256"/>
    <w:rsid w:val="00582795"/>
    <w:rsid w:val="0058599B"/>
    <w:rsid w:val="00586353"/>
    <w:rsid w:val="00586364"/>
    <w:rsid w:val="0059103D"/>
    <w:rsid w:val="00594271"/>
    <w:rsid w:val="00595204"/>
    <w:rsid w:val="0059538F"/>
    <w:rsid w:val="005A23CB"/>
    <w:rsid w:val="005A3071"/>
    <w:rsid w:val="005A44AE"/>
    <w:rsid w:val="005A58B1"/>
    <w:rsid w:val="005A6E1D"/>
    <w:rsid w:val="005B1739"/>
    <w:rsid w:val="005B5511"/>
    <w:rsid w:val="005B5DF5"/>
    <w:rsid w:val="005B65F1"/>
    <w:rsid w:val="005B6E98"/>
    <w:rsid w:val="005B798E"/>
    <w:rsid w:val="005D1DE3"/>
    <w:rsid w:val="005D2036"/>
    <w:rsid w:val="005D3999"/>
    <w:rsid w:val="005D4754"/>
    <w:rsid w:val="005D53D7"/>
    <w:rsid w:val="005D5AAC"/>
    <w:rsid w:val="005D6058"/>
    <w:rsid w:val="005D68DF"/>
    <w:rsid w:val="005D73F0"/>
    <w:rsid w:val="005E03D9"/>
    <w:rsid w:val="005E0716"/>
    <w:rsid w:val="005E128A"/>
    <w:rsid w:val="005E12BC"/>
    <w:rsid w:val="005E13CF"/>
    <w:rsid w:val="005E50A1"/>
    <w:rsid w:val="005F1495"/>
    <w:rsid w:val="005F1B01"/>
    <w:rsid w:val="005F2B5E"/>
    <w:rsid w:val="005F312A"/>
    <w:rsid w:val="005F52EF"/>
    <w:rsid w:val="00604760"/>
    <w:rsid w:val="0060749C"/>
    <w:rsid w:val="006114DF"/>
    <w:rsid w:val="006152F9"/>
    <w:rsid w:val="00621AE3"/>
    <w:rsid w:val="00622CE3"/>
    <w:rsid w:val="00623832"/>
    <w:rsid w:val="00623FF2"/>
    <w:rsid w:val="006244BC"/>
    <w:rsid w:val="006244F5"/>
    <w:rsid w:val="00625A55"/>
    <w:rsid w:val="0062645E"/>
    <w:rsid w:val="0063193E"/>
    <w:rsid w:val="0063290F"/>
    <w:rsid w:val="00634569"/>
    <w:rsid w:val="00634D79"/>
    <w:rsid w:val="00635454"/>
    <w:rsid w:val="00640637"/>
    <w:rsid w:val="006421E5"/>
    <w:rsid w:val="00646568"/>
    <w:rsid w:val="00646B7A"/>
    <w:rsid w:val="006476C1"/>
    <w:rsid w:val="00651528"/>
    <w:rsid w:val="00652572"/>
    <w:rsid w:val="00652C24"/>
    <w:rsid w:val="00653751"/>
    <w:rsid w:val="006601C8"/>
    <w:rsid w:val="00661E3C"/>
    <w:rsid w:val="006637C0"/>
    <w:rsid w:val="0066396E"/>
    <w:rsid w:val="00663DCD"/>
    <w:rsid w:val="00664B22"/>
    <w:rsid w:val="00665EE8"/>
    <w:rsid w:val="00667289"/>
    <w:rsid w:val="006700BC"/>
    <w:rsid w:val="00671F57"/>
    <w:rsid w:val="00672CA7"/>
    <w:rsid w:val="00672E41"/>
    <w:rsid w:val="006733CA"/>
    <w:rsid w:val="0067697A"/>
    <w:rsid w:val="0067726D"/>
    <w:rsid w:val="00680652"/>
    <w:rsid w:val="00682647"/>
    <w:rsid w:val="0068397B"/>
    <w:rsid w:val="0068492C"/>
    <w:rsid w:val="006851FF"/>
    <w:rsid w:val="00686752"/>
    <w:rsid w:val="006911E2"/>
    <w:rsid w:val="006938DA"/>
    <w:rsid w:val="00693A18"/>
    <w:rsid w:val="00694AFC"/>
    <w:rsid w:val="006A1492"/>
    <w:rsid w:val="006A33B7"/>
    <w:rsid w:val="006A48F3"/>
    <w:rsid w:val="006A53D8"/>
    <w:rsid w:val="006A6B5B"/>
    <w:rsid w:val="006B0603"/>
    <w:rsid w:val="006B277E"/>
    <w:rsid w:val="006B63E4"/>
    <w:rsid w:val="006C26B9"/>
    <w:rsid w:val="006C4085"/>
    <w:rsid w:val="006C524F"/>
    <w:rsid w:val="006D181C"/>
    <w:rsid w:val="006D1F2B"/>
    <w:rsid w:val="006D211D"/>
    <w:rsid w:val="006D2602"/>
    <w:rsid w:val="006D38CF"/>
    <w:rsid w:val="006D49AA"/>
    <w:rsid w:val="006D627F"/>
    <w:rsid w:val="006D65C9"/>
    <w:rsid w:val="006D7DB4"/>
    <w:rsid w:val="006E0B3F"/>
    <w:rsid w:val="006E0EC1"/>
    <w:rsid w:val="006E386D"/>
    <w:rsid w:val="006E44C9"/>
    <w:rsid w:val="006E45B7"/>
    <w:rsid w:val="006E6C04"/>
    <w:rsid w:val="006E7544"/>
    <w:rsid w:val="006F3D1B"/>
    <w:rsid w:val="006F48A7"/>
    <w:rsid w:val="006F5CC0"/>
    <w:rsid w:val="006F656F"/>
    <w:rsid w:val="006F74D1"/>
    <w:rsid w:val="006F7CD7"/>
    <w:rsid w:val="00701114"/>
    <w:rsid w:val="00701C29"/>
    <w:rsid w:val="00702349"/>
    <w:rsid w:val="00703AAD"/>
    <w:rsid w:val="00703AF9"/>
    <w:rsid w:val="00707CF2"/>
    <w:rsid w:val="00707FC9"/>
    <w:rsid w:val="00711729"/>
    <w:rsid w:val="00713520"/>
    <w:rsid w:val="00714153"/>
    <w:rsid w:val="0071584B"/>
    <w:rsid w:val="00715CF7"/>
    <w:rsid w:val="00716CC8"/>
    <w:rsid w:val="00723690"/>
    <w:rsid w:val="007239E8"/>
    <w:rsid w:val="00724EF5"/>
    <w:rsid w:val="00724FA8"/>
    <w:rsid w:val="00725943"/>
    <w:rsid w:val="00725AE8"/>
    <w:rsid w:val="00726D47"/>
    <w:rsid w:val="00734AEB"/>
    <w:rsid w:val="00740BD3"/>
    <w:rsid w:val="007412F4"/>
    <w:rsid w:val="00742B23"/>
    <w:rsid w:val="007436E1"/>
    <w:rsid w:val="00744606"/>
    <w:rsid w:val="00744DE1"/>
    <w:rsid w:val="007466C4"/>
    <w:rsid w:val="0074720F"/>
    <w:rsid w:val="00750BD5"/>
    <w:rsid w:val="00751924"/>
    <w:rsid w:val="00752825"/>
    <w:rsid w:val="00752EFF"/>
    <w:rsid w:val="0075712A"/>
    <w:rsid w:val="00757B26"/>
    <w:rsid w:val="00762895"/>
    <w:rsid w:val="007643F1"/>
    <w:rsid w:val="00765029"/>
    <w:rsid w:val="00766143"/>
    <w:rsid w:val="00766E09"/>
    <w:rsid w:val="00767DFE"/>
    <w:rsid w:val="00773615"/>
    <w:rsid w:val="00773C26"/>
    <w:rsid w:val="00774846"/>
    <w:rsid w:val="00775E48"/>
    <w:rsid w:val="007774EE"/>
    <w:rsid w:val="00777E36"/>
    <w:rsid w:val="007808D5"/>
    <w:rsid w:val="00782214"/>
    <w:rsid w:val="0078309B"/>
    <w:rsid w:val="00784ED7"/>
    <w:rsid w:val="00785BF7"/>
    <w:rsid w:val="007940A0"/>
    <w:rsid w:val="00796868"/>
    <w:rsid w:val="007A01BD"/>
    <w:rsid w:val="007A04AA"/>
    <w:rsid w:val="007A0504"/>
    <w:rsid w:val="007A107A"/>
    <w:rsid w:val="007A4DD8"/>
    <w:rsid w:val="007A5534"/>
    <w:rsid w:val="007A5B7B"/>
    <w:rsid w:val="007A61E8"/>
    <w:rsid w:val="007A738E"/>
    <w:rsid w:val="007B2134"/>
    <w:rsid w:val="007B6449"/>
    <w:rsid w:val="007C29F4"/>
    <w:rsid w:val="007C3184"/>
    <w:rsid w:val="007C3809"/>
    <w:rsid w:val="007C67C6"/>
    <w:rsid w:val="007C7AE4"/>
    <w:rsid w:val="007D1798"/>
    <w:rsid w:val="007D58F1"/>
    <w:rsid w:val="007E0C1A"/>
    <w:rsid w:val="007E12B1"/>
    <w:rsid w:val="007E4212"/>
    <w:rsid w:val="007E4540"/>
    <w:rsid w:val="007E48E0"/>
    <w:rsid w:val="007E5F99"/>
    <w:rsid w:val="007F15BF"/>
    <w:rsid w:val="007F26F8"/>
    <w:rsid w:val="007F5F12"/>
    <w:rsid w:val="00800400"/>
    <w:rsid w:val="00800CFC"/>
    <w:rsid w:val="00804CDA"/>
    <w:rsid w:val="00805605"/>
    <w:rsid w:val="008078C5"/>
    <w:rsid w:val="00807C06"/>
    <w:rsid w:val="00810B65"/>
    <w:rsid w:val="008122AE"/>
    <w:rsid w:val="00815120"/>
    <w:rsid w:val="008155E1"/>
    <w:rsid w:val="00816ED5"/>
    <w:rsid w:val="00817111"/>
    <w:rsid w:val="00820942"/>
    <w:rsid w:val="008215E4"/>
    <w:rsid w:val="00824655"/>
    <w:rsid w:val="00826DFF"/>
    <w:rsid w:val="0083157F"/>
    <w:rsid w:val="00832E06"/>
    <w:rsid w:val="008338CA"/>
    <w:rsid w:val="0084159E"/>
    <w:rsid w:val="00841F1F"/>
    <w:rsid w:val="00842ECF"/>
    <w:rsid w:val="00847C38"/>
    <w:rsid w:val="008508F0"/>
    <w:rsid w:val="00852518"/>
    <w:rsid w:val="0085327A"/>
    <w:rsid w:val="008538CC"/>
    <w:rsid w:val="00854EED"/>
    <w:rsid w:val="00857E86"/>
    <w:rsid w:val="008600AD"/>
    <w:rsid w:val="0086085E"/>
    <w:rsid w:val="00860FE4"/>
    <w:rsid w:val="00862606"/>
    <w:rsid w:val="00863A04"/>
    <w:rsid w:val="00865C00"/>
    <w:rsid w:val="00866786"/>
    <w:rsid w:val="00866C36"/>
    <w:rsid w:val="00867967"/>
    <w:rsid w:val="00867ED4"/>
    <w:rsid w:val="008701FD"/>
    <w:rsid w:val="00873721"/>
    <w:rsid w:val="00874803"/>
    <w:rsid w:val="008753F3"/>
    <w:rsid w:val="0088179A"/>
    <w:rsid w:val="00881E19"/>
    <w:rsid w:val="00884841"/>
    <w:rsid w:val="00885A3D"/>
    <w:rsid w:val="0088638C"/>
    <w:rsid w:val="00886D6E"/>
    <w:rsid w:val="00890D45"/>
    <w:rsid w:val="00891748"/>
    <w:rsid w:val="008932F5"/>
    <w:rsid w:val="00894F06"/>
    <w:rsid w:val="0089504F"/>
    <w:rsid w:val="0089529F"/>
    <w:rsid w:val="008972F4"/>
    <w:rsid w:val="00897E97"/>
    <w:rsid w:val="008A068D"/>
    <w:rsid w:val="008A0885"/>
    <w:rsid w:val="008A3650"/>
    <w:rsid w:val="008A396A"/>
    <w:rsid w:val="008A5510"/>
    <w:rsid w:val="008A61CB"/>
    <w:rsid w:val="008A72D9"/>
    <w:rsid w:val="008A7DCA"/>
    <w:rsid w:val="008B00E1"/>
    <w:rsid w:val="008B020D"/>
    <w:rsid w:val="008B1FD8"/>
    <w:rsid w:val="008B396E"/>
    <w:rsid w:val="008B3C14"/>
    <w:rsid w:val="008B4545"/>
    <w:rsid w:val="008B595F"/>
    <w:rsid w:val="008B6B49"/>
    <w:rsid w:val="008C139E"/>
    <w:rsid w:val="008C188A"/>
    <w:rsid w:val="008C2E64"/>
    <w:rsid w:val="008C3758"/>
    <w:rsid w:val="008C44B1"/>
    <w:rsid w:val="008C4F16"/>
    <w:rsid w:val="008C57C7"/>
    <w:rsid w:val="008C5CE6"/>
    <w:rsid w:val="008C6CDD"/>
    <w:rsid w:val="008C764A"/>
    <w:rsid w:val="008D09C8"/>
    <w:rsid w:val="008D0D15"/>
    <w:rsid w:val="008D2E02"/>
    <w:rsid w:val="008D3BA9"/>
    <w:rsid w:val="008D4A6C"/>
    <w:rsid w:val="008D7196"/>
    <w:rsid w:val="008E4101"/>
    <w:rsid w:val="008E5B51"/>
    <w:rsid w:val="008E6367"/>
    <w:rsid w:val="008E6E95"/>
    <w:rsid w:val="008E7FB8"/>
    <w:rsid w:val="008F0841"/>
    <w:rsid w:val="008F11D5"/>
    <w:rsid w:val="008F5354"/>
    <w:rsid w:val="008F5734"/>
    <w:rsid w:val="008F699A"/>
    <w:rsid w:val="00901643"/>
    <w:rsid w:val="00901D0F"/>
    <w:rsid w:val="009037D6"/>
    <w:rsid w:val="00903DE4"/>
    <w:rsid w:val="00903F65"/>
    <w:rsid w:val="00904105"/>
    <w:rsid w:val="00904EF1"/>
    <w:rsid w:val="00910111"/>
    <w:rsid w:val="00911F07"/>
    <w:rsid w:val="00916732"/>
    <w:rsid w:val="009222B8"/>
    <w:rsid w:val="0092498A"/>
    <w:rsid w:val="009249A2"/>
    <w:rsid w:val="00924C21"/>
    <w:rsid w:val="00927881"/>
    <w:rsid w:val="009316E9"/>
    <w:rsid w:val="0093338B"/>
    <w:rsid w:val="00935B37"/>
    <w:rsid w:val="00935EAE"/>
    <w:rsid w:val="009367F3"/>
    <w:rsid w:val="00940A1D"/>
    <w:rsid w:val="00942902"/>
    <w:rsid w:val="00942E6A"/>
    <w:rsid w:val="00944D2B"/>
    <w:rsid w:val="00944F5A"/>
    <w:rsid w:val="00945068"/>
    <w:rsid w:val="00945D5B"/>
    <w:rsid w:val="00947347"/>
    <w:rsid w:val="009508B7"/>
    <w:rsid w:val="0095179B"/>
    <w:rsid w:val="00951C50"/>
    <w:rsid w:val="00954410"/>
    <w:rsid w:val="00955AAB"/>
    <w:rsid w:val="00955F8B"/>
    <w:rsid w:val="0095783D"/>
    <w:rsid w:val="00957EFE"/>
    <w:rsid w:val="00960432"/>
    <w:rsid w:val="00961EF5"/>
    <w:rsid w:val="009627AF"/>
    <w:rsid w:val="00963014"/>
    <w:rsid w:val="0096327E"/>
    <w:rsid w:val="009640E0"/>
    <w:rsid w:val="00964943"/>
    <w:rsid w:val="00964B83"/>
    <w:rsid w:val="00966331"/>
    <w:rsid w:val="00966CB8"/>
    <w:rsid w:val="009675D6"/>
    <w:rsid w:val="00971003"/>
    <w:rsid w:val="00973801"/>
    <w:rsid w:val="00974181"/>
    <w:rsid w:val="00974A4A"/>
    <w:rsid w:val="009754FD"/>
    <w:rsid w:val="009758BF"/>
    <w:rsid w:val="009807B5"/>
    <w:rsid w:val="00980C1B"/>
    <w:rsid w:val="00981273"/>
    <w:rsid w:val="00981586"/>
    <w:rsid w:val="00982004"/>
    <w:rsid w:val="00983E6C"/>
    <w:rsid w:val="00985648"/>
    <w:rsid w:val="0099027E"/>
    <w:rsid w:val="0099140A"/>
    <w:rsid w:val="009926CF"/>
    <w:rsid w:val="0099305F"/>
    <w:rsid w:val="009A0AF9"/>
    <w:rsid w:val="009A187D"/>
    <w:rsid w:val="009A1971"/>
    <w:rsid w:val="009A1F12"/>
    <w:rsid w:val="009A2347"/>
    <w:rsid w:val="009A5499"/>
    <w:rsid w:val="009A6755"/>
    <w:rsid w:val="009A6993"/>
    <w:rsid w:val="009A7541"/>
    <w:rsid w:val="009B0BA3"/>
    <w:rsid w:val="009B283A"/>
    <w:rsid w:val="009B42FD"/>
    <w:rsid w:val="009B4D7F"/>
    <w:rsid w:val="009C10BF"/>
    <w:rsid w:val="009C19AB"/>
    <w:rsid w:val="009C30BA"/>
    <w:rsid w:val="009C723D"/>
    <w:rsid w:val="009D02DA"/>
    <w:rsid w:val="009D189D"/>
    <w:rsid w:val="009D1DB7"/>
    <w:rsid w:val="009D3CA3"/>
    <w:rsid w:val="009D464C"/>
    <w:rsid w:val="009D5580"/>
    <w:rsid w:val="009D6048"/>
    <w:rsid w:val="009E321D"/>
    <w:rsid w:val="009E3E97"/>
    <w:rsid w:val="009E46FA"/>
    <w:rsid w:val="009E4A3F"/>
    <w:rsid w:val="009E4C80"/>
    <w:rsid w:val="009E52B3"/>
    <w:rsid w:val="009E53A5"/>
    <w:rsid w:val="009F23C4"/>
    <w:rsid w:val="009F3CD2"/>
    <w:rsid w:val="009F4BCB"/>
    <w:rsid w:val="009F4ED6"/>
    <w:rsid w:val="009F544B"/>
    <w:rsid w:val="009F6219"/>
    <w:rsid w:val="009F6AA7"/>
    <w:rsid w:val="009F72BC"/>
    <w:rsid w:val="009F7CEE"/>
    <w:rsid w:val="00A01EBB"/>
    <w:rsid w:val="00A0344D"/>
    <w:rsid w:val="00A04C13"/>
    <w:rsid w:val="00A10F94"/>
    <w:rsid w:val="00A14A70"/>
    <w:rsid w:val="00A17828"/>
    <w:rsid w:val="00A17FA7"/>
    <w:rsid w:val="00A212F2"/>
    <w:rsid w:val="00A21574"/>
    <w:rsid w:val="00A21A4A"/>
    <w:rsid w:val="00A2511D"/>
    <w:rsid w:val="00A31D19"/>
    <w:rsid w:val="00A31F22"/>
    <w:rsid w:val="00A34383"/>
    <w:rsid w:val="00A34D40"/>
    <w:rsid w:val="00A40697"/>
    <w:rsid w:val="00A417B9"/>
    <w:rsid w:val="00A41C1F"/>
    <w:rsid w:val="00A44362"/>
    <w:rsid w:val="00A44B42"/>
    <w:rsid w:val="00A456D7"/>
    <w:rsid w:val="00A45C73"/>
    <w:rsid w:val="00A508CF"/>
    <w:rsid w:val="00A533D2"/>
    <w:rsid w:val="00A542B5"/>
    <w:rsid w:val="00A55BAF"/>
    <w:rsid w:val="00A61FB5"/>
    <w:rsid w:val="00A61FE8"/>
    <w:rsid w:val="00A653FC"/>
    <w:rsid w:val="00A6642B"/>
    <w:rsid w:val="00A67209"/>
    <w:rsid w:val="00A70C2C"/>
    <w:rsid w:val="00A77F37"/>
    <w:rsid w:val="00A81E52"/>
    <w:rsid w:val="00A81F38"/>
    <w:rsid w:val="00A83E49"/>
    <w:rsid w:val="00A84F64"/>
    <w:rsid w:val="00A8791C"/>
    <w:rsid w:val="00A914D8"/>
    <w:rsid w:val="00A93380"/>
    <w:rsid w:val="00A94BA4"/>
    <w:rsid w:val="00A955E5"/>
    <w:rsid w:val="00A96967"/>
    <w:rsid w:val="00A9798E"/>
    <w:rsid w:val="00AA0535"/>
    <w:rsid w:val="00AA21AA"/>
    <w:rsid w:val="00AA322E"/>
    <w:rsid w:val="00AA64D0"/>
    <w:rsid w:val="00AA7E54"/>
    <w:rsid w:val="00AB08A4"/>
    <w:rsid w:val="00AB0E19"/>
    <w:rsid w:val="00AB1308"/>
    <w:rsid w:val="00AB1FB1"/>
    <w:rsid w:val="00AB2296"/>
    <w:rsid w:val="00AB2C62"/>
    <w:rsid w:val="00AC092A"/>
    <w:rsid w:val="00AC1FFA"/>
    <w:rsid w:val="00AC2462"/>
    <w:rsid w:val="00AC298E"/>
    <w:rsid w:val="00AC3C39"/>
    <w:rsid w:val="00AC3D35"/>
    <w:rsid w:val="00AC6C24"/>
    <w:rsid w:val="00AC7C97"/>
    <w:rsid w:val="00AD1748"/>
    <w:rsid w:val="00AD3856"/>
    <w:rsid w:val="00AD3EC1"/>
    <w:rsid w:val="00AD5CBB"/>
    <w:rsid w:val="00AD6994"/>
    <w:rsid w:val="00AD69A3"/>
    <w:rsid w:val="00AD6D65"/>
    <w:rsid w:val="00AE1181"/>
    <w:rsid w:val="00AE3038"/>
    <w:rsid w:val="00AE484A"/>
    <w:rsid w:val="00AE6F16"/>
    <w:rsid w:val="00AE7BDE"/>
    <w:rsid w:val="00AE7C2D"/>
    <w:rsid w:val="00AF3361"/>
    <w:rsid w:val="00AF3420"/>
    <w:rsid w:val="00AF4300"/>
    <w:rsid w:val="00AF4801"/>
    <w:rsid w:val="00AF6329"/>
    <w:rsid w:val="00B0105C"/>
    <w:rsid w:val="00B01E94"/>
    <w:rsid w:val="00B102CD"/>
    <w:rsid w:val="00B1099D"/>
    <w:rsid w:val="00B10F10"/>
    <w:rsid w:val="00B11417"/>
    <w:rsid w:val="00B1262A"/>
    <w:rsid w:val="00B131B5"/>
    <w:rsid w:val="00B13E64"/>
    <w:rsid w:val="00B16837"/>
    <w:rsid w:val="00B16F80"/>
    <w:rsid w:val="00B17134"/>
    <w:rsid w:val="00B174D2"/>
    <w:rsid w:val="00B20889"/>
    <w:rsid w:val="00B214DF"/>
    <w:rsid w:val="00B24F08"/>
    <w:rsid w:val="00B25321"/>
    <w:rsid w:val="00B269A2"/>
    <w:rsid w:val="00B26EB3"/>
    <w:rsid w:val="00B271B0"/>
    <w:rsid w:val="00B27212"/>
    <w:rsid w:val="00B27515"/>
    <w:rsid w:val="00B27D1C"/>
    <w:rsid w:val="00B32BD1"/>
    <w:rsid w:val="00B340D1"/>
    <w:rsid w:val="00B358A2"/>
    <w:rsid w:val="00B35CD0"/>
    <w:rsid w:val="00B368BC"/>
    <w:rsid w:val="00B36EFA"/>
    <w:rsid w:val="00B41B12"/>
    <w:rsid w:val="00B43222"/>
    <w:rsid w:val="00B4461E"/>
    <w:rsid w:val="00B44F4F"/>
    <w:rsid w:val="00B4528C"/>
    <w:rsid w:val="00B45768"/>
    <w:rsid w:val="00B476E4"/>
    <w:rsid w:val="00B47EA2"/>
    <w:rsid w:val="00B524D2"/>
    <w:rsid w:val="00B54025"/>
    <w:rsid w:val="00B55B11"/>
    <w:rsid w:val="00B5788C"/>
    <w:rsid w:val="00B6021F"/>
    <w:rsid w:val="00B628D6"/>
    <w:rsid w:val="00B63D68"/>
    <w:rsid w:val="00B67D37"/>
    <w:rsid w:val="00B71C03"/>
    <w:rsid w:val="00B763AD"/>
    <w:rsid w:val="00B7715A"/>
    <w:rsid w:val="00B81C09"/>
    <w:rsid w:val="00B81D5E"/>
    <w:rsid w:val="00B8212D"/>
    <w:rsid w:val="00B8358E"/>
    <w:rsid w:val="00B83E58"/>
    <w:rsid w:val="00B87841"/>
    <w:rsid w:val="00B87B17"/>
    <w:rsid w:val="00B93024"/>
    <w:rsid w:val="00B9375B"/>
    <w:rsid w:val="00B93B41"/>
    <w:rsid w:val="00B93B56"/>
    <w:rsid w:val="00B93CAB"/>
    <w:rsid w:val="00B9698C"/>
    <w:rsid w:val="00BA0410"/>
    <w:rsid w:val="00BA04A2"/>
    <w:rsid w:val="00BA0B83"/>
    <w:rsid w:val="00BB06B1"/>
    <w:rsid w:val="00BB1E4A"/>
    <w:rsid w:val="00BB38CE"/>
    <w:rsid w:val="00BB4DDA"/>
    <w:rsid w:val="00BB595E"/>
    <w:rsid w:val="00BB6C91"/>
    <w:rsid w:val="00BC1EFD"/>
    <w:rsid w:val="00BC28DD"/>
    <w:rsid w:val="00BC30FF"/>
    <w:rsid w:val="00BC4261"/>
    <w:rsid w:val="00BC6DF7"/>
    <w:rsid w:val="00BD1654"/>
    <w:rsid w:val="00BD1869"/>
    <w:rsid w:val="00BD2353"/>
    <w:rsid w:val="00BD2A50"/>
    <w:rsid w:val="00BD5F80"/>
    <w:rsid w:val="00BD60C7"/>
    <w:rsid w:val="00BD6987"/>
    <w:rsid w:val="00BD70A8"/>
    <w:rsid w:val="00BE14E8"/>
    <w:rsid w:val="00BE19E7"/>
    <w:rsid w:val="00BE2957"/>
    <w:rsid w:val="00BE33B3"/>
    <w:rsid w:val="00BE512E"/>
    <w:rsid w:val="00BE549D"/>
    <w:rsid w:val="00BE7EC3"/>
    <w:rsid w:val="00BF5852"/>
    <w:rsid w:val="00BF7ABC"/>
    <w:rsid w:val="00C00D73"/>
    <w:rsid w:val="00C010B1"/>
    <w:rsid w:val="00C0269D"/>
    <w:rsid w:val="00C03E53"/>
    <w:rsid w:val="00C04816"/>
    <w:rsid w:val="00C07203"/>
    <w:rsid w:val="00C0737A"/>
    <w:rsid w:val="00C074C8"/>
    <w:rsid w:val="00C07B73"/>
    <w:rsid w:val="00C1095C"/>
    <w:rsid w:val="00C12DEE"/>
    <w:rsid w:val="00C162C5"/>
    <w:rsid w:val="00C17515"/>
    <w:rsid w:val="00C175E2"/>
    <w:rsid w:val="00C223F3"/>
    <w:rsid w:val="00C233B4"/>
    <w:rsid w:val="00C253CB"/>
    <w:rsid w:val="00C254C6"/>
    <w:rsid w:val="00C27284"/>
    <w:rsid w:val="00C272D0"/>
    <w:rsid w:val="00C340FB"/>
    <w:rsid w:val="00C35E10"/>
    <w:rsid w:val="00C362D9"/>
    <w:rsid w:val="00C376A1"/>
    <w:rsid w:val="00C404DC"/>
    <w:rsid w:val="00C41643"/>
    <w:rsid w:val="00C41B12"/>
    <w:rsid w:val="00C41E51"/>
    <w:rsid w:val="00C44396"/>
    <w:rsid w:val="00C463A2"/>
    <w:rsid w:val="00C50B22"/>
    <w:rsid w:val="00C516B9"/>
    <w:rsid w:val="00C54407"/>
    <w:rsid w:val="00C54D6D"/>
    <w:rsid w:val="00C554FE"/>
    <w:rsid w:val="00C662BC"/>
    <w:rsid w:val="00C674D6"/>
    <w:rsid w:val="00C679AA"/>
    <w:rsid w:val="00C7194A"/>
    <w:rsid w:val="00C71DAD"/>
    <w:rsid w:val="00C741D4"/>
    <w:rsid w:val="00C74308"/>
    <w:rsid w:val="00C766D0"/>
    <w:rsid w:val="00C76C6A"/>
    <w:rsid w:val="00C76CCD"/>
    <w:rsid w:val="00C8117B"/>
    <w:rsid w:val="00C81820"/>
    <w:rsid w:val="00C83279"/>
    <w:rsid w:val="00C858D8"/>
    <w:rsid w:val="00C87B85"/>
    <w:rsid w:val="00C903A0"/>
    <w:rsid w:val="00C90B62"/>
    <w:rsid w:val="00C9221E"/>
    <w:rsid w:val="00C93A72"/>
    <w:rsid w:val="00C9456C"/>
    <w:rsid w:val="00C94FAF"/>
    <w:rsid w:val="00C96A27"/>
    <w:rsid w:val="00CA1E60"/>
    <w:rsid w:val="00CA40DD"/>
    <w:rsid w:val="00CA6274"/>
    <w:rsid w:val="00CA7C4C"/>
    <w:rsid w:val="00CB1114"/>
    <w:rsid w:val="00CB6165"/>
    <w:rsid w:val="00CB7E79"/>
    <w:rsid w:val="00CB7FC5"/>
    <w:rsid w:val="00CC02CE"/>
    <w:rsid w:val="00CC2551"/>
    <w:rsid w:val="00CC49D5"/>
    <w:rsid w:val="00CC4BA3"/>
    <w:rsid w:val="00CC5088"/>
    <w:rsid w:val="00CC590D"/>
    <w:rsid w:val="00CC74FA"/>
    <w:rsid w:val="00CC7B0E"/>
    <w:rsid w:val="00CD07F0"/>
    <w:rsid w:val="00CD1872"/>
    <w:rsid w:val="00CD266A"/>
    <w:rsid w:val="00CD31F0"/>
    <w:rsid w:val="00CD500E"/>
    <w:rsid w:val="00CD7EF7"/>
    <w:rsid w:val="00CE25B1"/>
    <w:rsid w:val="00CE263D"/>
    <w:rsid w:val="00CE3DA0"/>
    <w:rsid w:val="00CE41C9"/>
    <w:rsid w:val="00CE545D"/>
    <w:rsid w:val="00CE56D2"/>
    <w:rsid w:val="00CE598C"/>
    <w:rsid w:val="00CE5E50"/>
    <w:rsid w:val="00CF1B37"/>
    <w:rsid w:val="00CF1E7B"/>
    <w:rsid w:val="00CF39B4"/>
    <w:rsid w:val="00CF5BA9"/>
    <w:rsid w:val="00CF5F93"/>
    <w:rsid w:val="00CF6186"/>
    <w:rsid w:val="00CF65EF"/>
    <w:rsid w:val="00CF6609"/>
    <w:rsid w:val="00CF7B56"/>
    <w:rsid w:val="00D012C4"/>
    <w:rsid w:val="00D013DC"/>
    <w:rsid w:val="00D01710"/>
    <w:rsid w:val="00D01FA4"/>
    <w:rsid w:val="00D063FD"/>
    <w:rsid w:val="00D06EF4"/>
    <w:rsid w:val="00D073BF"/>
    <w:rsid w:val="00D07922"/>
    <w:rsid w:val="00D1019C"/>
    <w:rsid w:val="00D12A96"/>
    <w:rsid w:val="00D15057"/>
    <w:rsid w:val="00D21567"/>
    <w:rsid w:val="00D221C6"/>
    <w:rsid w:val="00D223AF"/>
    <w:rsid w:val="00D26EFA"/>
    <w:rsid w:val="00D27F8D"/>
    <w:rsid w:val="00D31C14"/>
    <w:rsid w:val="00D325FB"/>
    <w:rsid w:val="00D32DA2"/>
    <w:rsid w:val="00D34385"/>
    <w:rsid w:val="00D37AEF"/>
    <w:rsid w:val="00D40211"/>
    <w:rsid w:val="00D41D14"/>
    <w:rsid w:val="00D424B3"/>
    <w:rsid w:val="00D443A3"/>
    <w:rsid w:val="00D51BDA"/>
    <w:rsid w:val="00D51BE0"/>
    <w:rsid w:val="00D52260"/>
    <w:rsid w:val="00D53460"/>
    <w:rsid w:val="00D552E5"/>
    <w:rsid w:val="00D562C7"/>
    <w:rsid w:val="00D566B3"/>
    <w:rsid w:val="00D56D1C"/>
    <w:rsid w:val="00D600EE"/>
    <w:rsid w:val="00D6203D"/>
    <w:rsid w:val="00D6221E"/>
    <w:rsid w:val="00D633AE"/>
    <w:rsid w:val="00D64842"/>
    <w:rsid w:val="00D64BB7"/>
    <w:rsid w:val="00D669DE"/>
    <w:rsid w:val="00D70303"/>
    <w:rsid w:val="00D70F15"/>
    <w:rsid w:val="00D70FCF"/>
    <w:rsid w:val="00D726C7"/>
    <w:rsid w:val="00D7502A"/>
    <w:rsid w:val="00D82057"/>
    <w:rsid w:val="00D830BC"/>
    <w:rsid w:val="00D859C7"/>
    <w:rsid w:val="00D8775A"/>
    <w:rsid w:val="00D913B4"/>
    <w:rsid w:val="00D971A9"/>
    <w:rsid w:val="00DA0A21"/>
    <w:rsid w:val="00DA12F8"/>
    <w:rsid w:val="00DA198B"/>
    <w:rsid w:val="00DA43B2"/>
    <w:rsid w:val="00DA6BE0"/>
    <w:rsid w:val="00DA7EFB"/>
    <w:rsid w:val="00DB4BC3"/>
    <w:rsid w:val="00DB5279"/>
    <w:rsid w:val="00DB6BF3"/>
    <w:rsid w:val="00DB75CE"/>
    <w:rsid w:val="00DC0822"/>
    <w:rsid w:val="00DC0E07"/>
    <w:rsid w:val="00DC1CDF"/>
    <w:rsid w:val="00DC39C1"/>
    <w:rsid w:val="00DC42ED"/>
    <w:rsid w:val="00DD0695"/>
    <w:rsid w:val="00DD3404"/>
    <w:rsid w:val="00DD3A90"/>
    <w:rsid w:val="00DD4248"/>
    <w:rsid w:val="00DD4AD3"/>
    <w:rsid w:val="00DD65B9"/>
    <w:rsid w:val="00DE1BC4"/>
    <w:rsid w:val="00DE1EEF"/>
    <w:rsid w:val="00DE2DE1"/>
    <w:rsid w:val="00DE2ED1"/>
    <w:rsid w:val="00DE4EFF"/>
    <w:rsid w:val="00DE637F"/>
    <w:rsid w:val="00DE6DBC"/>
    <w:rsid w:val="00DF0548"/>
    <w:rsid w:val="00DF1051"/>
    <w:rsid w:val="00DF3259"/>
    <w:rsid w:val="00DF4CAF"/>
    <w:rsid w:val="00DF5107"/>
    <w:rsid w:val="00DF617A"/>
    <w:rsid w:val="00E0007F"/>
    <w:rsid w:val="00E01787"/>
    <w:rsid w:val="00E02234"/>
    <w:rsid w:val="00E03181"/>
    <w:rsid w:val="00E033D3"/>
    <w:rsid w:val="00E06550"/>
    <w:rsid w:val="00E10294"/>
    <w:rsid w:val="00E106DA"/>
    <w:rsid w:val="00E13962"/>
    <w:rsid w:val="00E13D3A"/>
    <w:rsid w:val="00E150C1"/>
    <w:rsid w:val="00E1629A"/>
    <w:rsid w:val="00E17573"/>
    <w:rsid w:val="00E17FCA"/>
    <w:rsid w:val="00E203C6"/>
    <w:rsid w:val="00E2205E"/>
    <w:rsid w:val="00E22886"/>
    <w:rsid w:val="00E22B0F"/>
    <w:rsid w:val="00E26ABA"/>
    <w:rsid w:val="00E307DA"/>
    <w:rsid w:val="00E31CC6"/>
    <w:rsid w:val="00E327A9"/>
    <w:rsid w:val="00E3396E"/>
    <w:rsid w:val="00E347DB"/>
    <w:rsid w:val="00E35938"/>
    <w:rsid w:val="00E367F7"/>
    <w:rsid w:val="00E4024D"/>
    <w:rsid w:val="00E44EAB"/>
    <w:rsid w:val="00E47571"/>
    <w:rsid w:val="00E47CEA"/>
    <w:rsid w:val="00E51AA5"/>
    <w:rsid w:val="00E54090"/>
    <w:rsid w:val="00E540F0"/>
    <w:rsid w:val="00E57DBE"/>
    <w:rsid w:val="00E6040C"/>
    <w:rsid w:val="00E61460"/>
    <w:rsid w:val="00E61D60"/>
    <w:rsid w:val="00E62144"/>
    <w:rsid w:val="00E63755"/>
    <w:rsid w:val="00E6451F"/>
    <w:rsid w:val="00E64EE8"/>
    <w:rsid w:val="00E65B5D"/>
    <w:rsid w:val="00E67177"/>
    <w:rsid w:val="00E67D3F"/>
    <w:rsid w:val="00E706FE"/>
    <w:rsid w:val="00E74B02"/>
    <w:rsid w:val="00E779FD"/>
    <w:rsid w:val="00E81F63"/>
    <w:rsid w:val="00E82953"/>
    <w:rsid w:val="00E83796"/>
    <w:rsid w:val="00E84472"/>
    <w:rsid w:val="00E85BBC"/>
    <w:rsid w:val="00E87F10"/>
    <w:rsid w:val="00E87F8A"/>
    <w:rsid w:val="00E92FC5"/>
    <w:rsid w:val="00E9382D"/>
    <w:rsid w:val="00E93BDC"/>
    <w:rsid w:val="00E953C4"/>
    <w:rsid w:val="00E961D0"/>
    <w:rsid w:val="00E97D82"/>
    <w:rsid w:val="00EA1FBB"/>
    <w:rsid w:val="00EA65B6"/>
    <w:rsid w:val="00EA6E89"/>
    <w:rsid w:val="00EB075C"/>
    <w:rsid w:val="00EB29ED"/>
    <w:rsid w:val="00EB3F08"/>
    <w:rsid w:val="00EB58F9"/>
    <w:rsid w:val="00EB717C"/>
    <w:rsid w:val="00EB7CDA"/>
    <w:rsid w:val="00EC092B"/>
    <w:rsid w:val="00EC1F8B"/>
    <w:rsid w:val="00EC2457"/>
    <w:rsid w:val="00EC74C5"/>
    <w:rsid w:val="00EC75B6"/>
    <w:rsid w:val="00ED3474"/>
    <w:rsid w:val="00EE48AB"/>
    <w:rsid w:val="00EE5A96"/>
    <w:rsid w:val="00EE6A31"/>
    <w:rsid w:val="00EF296A"/>
    <w:rsid w:val="00EF2DDF"/>
    <w:rsid w:val="00EF4C39"/>
    <w:rsid w:val="00EF5A4C"/>
    <w:rsid w:val="00F00EB9"/>
    <w:rsid w:val="00F01B03"/>
    <w:rsid w:val="00F01D54"/>
    <w:rsid w:val="00F0503E"/>
    <w:rsid w:val="00F050BC"/>
    <w:rsid w:val="00F12566"/>
    <w:rsid w:val="00F1394B"/>
    <w:rsid w:val="00F15C0D"/>
    <w:rsid w:val="00F1619A"/>
    <w:rsid w:val="00F17CDA"/>
    <w:rsid w:val="00F17D05"/>
    <w:rsid w:val="00F17F8E"/>
    <w:rsid w:val="00F200F2"/>
    <w:rsid w:val="00F21AAC"/>
    <w:rsid w:val="00F24792"/>
    <w:rsid w:val="00F279FB"/>
    <w:rsid w:val="00F301E2"/>
    <w:rsid w:val="00F318AF"/>
    <w:rsid w:val="00F32952"/>
    <w:rsid w:val="00F355FD"/>
    <w:rsid w:val="00F35A06"/>
    <w:rsid w:val="00F35F07"/>
    <w:rsid w:val="00F3609B"/>
    <w:rsid w:val="00F37D84"/>
    <w:rsid w:val="00F426E9"/>
    <w:rsid w:val="00F42A58"/>
    <w:rsid w:val="00F5074F"/>
    <w:rsid w:val="00F52809"/>
    <w:rsid w:val="00F53EC0"/>
    <w:rsid w:val="00F541ED"/>
    <w:rsid w:val="00F549E5"/>
    <w:rsid w:val="00F54E21"/>
    <w:rsid w:val="00F56C73"/>
    <w:rsid w:val="00F575C9"/>
    <w:rsid w:val="00F579E1"/>
    <w:rsid w:val="00F62977"/>
    <w:rsid w:val="00F642C8"/>
    <w:rsid w:val="00F66351"/>
    <w:rsid w:val="00F6699B"/>
    <w:rsid w:val="00F70A83"/>
    <w:rsid w:val="00F71132"/>
    <w:rsid w:val="00F715D6"/>
    <w:rsid w:val="00F7189C"/>
    <w:rsid w:val="00F73A84"/>
    <w:rsid w:val="00F7417D"/>
    <w:rsid w:val="00F7682E"/>
    <w:rsid w:val="00F77118"/>
    <w:rsid w:val="00F81925"/>
    <w:rsid w:val="00F81B33"/>
    <w:rsid w:val="00F824C3"/>
    <w:rsid w:val="00F84553"/>
    <w:rsid w:val="00F8480B"/>
    <w:rsid w:val="00F85FAF"/>
    <w:rsid w:val="00F90586"/>
    <w:rsid w:val="00F90AF7"/>
    <w:rsid w:val="00F90BEC"/>
    <w:rsid w:val="00F90D77"/>
    <w:rsid w:val="00F94199"/>
    <w:rsid w:val="00F95E3E"/>
    <w:rsid w:val="00F96528"/>
    <w:rsid w:val="00FA1408"/>
    <w:rsid w:val="00FA172B"/>
    <w:rsid w:val="00FA22FF"/>
    <w:rsid w:val="00FA29C3"/>
    <w:rsid w:val="00FB0AF4"/>
    <w:rsid w:val="00FB154A"/>
    <w:rsid w:val="00FB3056"/>
    <w:rsid w:val="00FB477C"/>
    <w:rsid w:val="00FB6706"/>
    <w:rsid w:val="00FB7058"/>
    <w:rsid w:val="00FB7AE9"/>
    <w:rsid w:val="00FC05F2"/>
    <w:rsid w:val="00FC1130"/>
    <w:rsid w:val="00FC2D2F"/>
    <w:rsid w:val="00FC3103"/>
    <w:rsid w:val="00FC3F28"/>
    <w:rsid w:val="00FC492F"/>
    <w:rsid w:val="00FC5D1C"/>
    <w:rsid w:val="00FD562A"/>
    <w:rsid w:val="00FD6D13"/>
    <w:rsid w:val="00FD76C4"/>
    <w:rsid w:val="00FE446A"/>
    <w:rsid w:val="00FF06DE"/>
    <w:rsid w:val="00FF07F5"/>
    <w:rsid w:val="00FF0E51"/>
    <w:rsid w:val="00FF1D96"/>
    <w:rsid w:val="00FF52E3"/>
    <w:rsid w:val="00FF5537"/>
    <w:rsid w:val="00FF58E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2AB65"/>
  <w15:docId w15:val="{CE1DAEB9-B6B2-4871-AE37-E98F388F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02131"/>
    <w:pPr>
      <w:keepNext/>
      <w:widowControl w:val="0"/>
      <w:spacing w:after="360"/>
      <w:ind w:left="1701" w:hanging="1701"/>
      <w:contextualSpacing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502131"/>
    <w:pPr>
      <w:keepNext/>
      <w:widowControl w:val="0"/>
      <w:tabs>
        <w:tab w:val="left" w:pos="2268"/>
      </w:tabs>
      <w:spacing w:before="36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BodyText"/>
    <w:next w:val="BodyText"/>
    <w:link w:val="Heading3Char"/>
    <w:qFormat/>
    <w:rsid w:val="00502131"/>
    <w:pPr>
      <w:keepNext/>
      <w:spacing w:before="240" w:after="60"/>
      <w:outlineLvl w:val="2"/>
    </w:pPr>
    <w:rPr>
      <w:rFonts w:ascii="Arial" w:hAnsi="Arial"/>
      <w:b/>
      <w:i/>
    </w:rPr>
  </w:style>
  <w:style w:type="paragraph" w:styleId="Heading4">
    <w:name w:val="heading 4"/>
    <w:basedOn w:val="BodyText"/>
    <w:next w:val="BodyText"/>
    <w:link w:val="Heading4Char"/>
    <w:qFormat/>
    <w:rsid w:val="00502131"/>
    <w:pPr>
      <w:keepNext/>
      <w:spacing w:before="180" w:after="60"/>
      <w:outlineLvl w:val="3"/>
    </w:pPr>
    <w:rPr>
      <w:rFonts w:ascii="Arial" w:hAnsi="Arial"/>
    </w:rPr>
  </w:style>
  <w:style w:type="paragraph" w:styleId="Heading5">
    <w:name w:val="heading 5"/>
    <w:basedOn w:val="BodyText"/>
    <w:next w:val="BodyTextIndent"/>
    <w:link w:val="Heading5Char"/>
    <w:qFormat/>
    <w:rsid w:val="00502131"/>
    <w:pPr>
      <w:keepNext/>
      <w:spacing w:after="60"/>
      <w:ind w:left="567"/>
      <w:outlineLvl w:val="4"/>
    </w:pPr>
    <w:rPr>
      <w:rFonts w:ascii="Arial Unicode MS" w:eastAsia="Arial Unicode MS" w:hAnsi="Arial Unicode MS" w:cs="Arial Unicode MS"/>
      <w:i/>
      <w:spacing w:val="-26"/>
      <w:szCs w:val="22"/>
    </w:rPr>
  </w:style>
  <w:style w:type="paragraph" w:styleId="Heading6">
    <w:name w:val="heading 6"/>
    <w:basedOn w:val="Normal"/>
    <w:next w:val="Normal"/>
    <w:link w:val="Heading6Char"/>
    <w:qFormat/>
    <w:rsid w:val="00502131"/>
    <w:pPr>
      <w:keepNext/>
      <w:widowControl w:val="0"/>
      <w:tabs>
        <w:tab w:val="right" w:leader="dot" w:pos="7655"/>
        <w:tab w:val="left" w:leader="dot" w:pos="8505"/>
      </w:tabs>
      <w:ind w:left="567" w:hanging="567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502131"/>
    <w:pPr>
      <w:keepNext/>
      <w:widowControl w:val="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50213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48"/>
    </w:rPr>
  </w:style>
  <w:style w:type="paragraph" w:styleId="Heading9">
    <w:name w:val="heading 9"/>
    <w:basedOn w:val="Normal"/>
    <w:next w:val="Normal"/>
    <w:link w:val="Heading9Char"/>
    <w:qFormat/>
    <w:rsid w:val="0050213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131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0213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02131"/>
    <w:rPr>
      <w:rFonts w:ascii="Arial" w:eastAsia="Times New Roman" w:hAnsi="Arial" w:cs="Times New Roman"/>
      <w:b/>
      <w:i/>
      <w:iCs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02131"/>
    <w:rPr>
      <w:rFonts w:ascii="Arial" w:eastAsia="Times New Roman" w:hAnsi="Arial" w:cs="Times New Roman"/>
      <w:iCs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02131"/>
    <w:rPr>
      <w:rFonts w:ascii="Arial Unicode MS" w:eastAsia="Arial Unicode MS" w:hAnsi="Arial Unicode MS" w:cs="Arial Unicode MS"/>
      <w:i/>
      <w:iCs/>
      <w:spacing w:val="-26"/>
      <w:lang w:val="en-US"/>
    </w:rPr>
  </w:style>
  <w:style w:type="character" w:customStyle="1" w:styleId="Heading6Char">
    <w:name w:val="Heading 6 Char"/>
    <w:basedOn w:val="DefaultParagraphFont"/>
    <w:link w:val="Heading6"/>
    <w:rsid w:val="0050213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02131"/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02131"/>
    <w:rPr>
      <w:rFonts w:ascii="Arial" w:eastAsia="Times New Roman" w:hAnsi="Arial" w:cs="Arial"/>
      <w:b/>
      <w:bCs/>
      <w:sz w:val="24"/>
      <w:szCs w:val="48"/>
      <w:lang w:val="en-US"/>
    </w:rPr>
  </w:style>
  <w:style w:type="character" w:customStyle="1" w:styleId="Heading9Char">
    <w:name w:val="Heading 9 Char"/>
    <w:basedOn w:val="DefaultParagraphFont"/>
    <w:link w:val="Heading9"/>
    <w:rsid w:val="00502131"/>
    <w:rPr>
      <w:rFonts w:ascii="Arial" w:eastAsia="Times New Roman" w:hAnsi="Arial" w:cs="Arial"/>
      <w:b/>
      <w:bCs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02131"/>
    <w:rPr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50213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502131"/>
    <w:pPr>
      <w:pBdr>
        <w:top w:val="single" w:sz="4" w:space="1" w:color="auto"/>
      </w:pBdr>
      <w:tabs>
        <w:tab w:val="right" w:pos="9356"/>
      </w:tabs>
    </w:pPr>
    <w:rPr>
      <w:rFonts w:ascii="Arial" w:hAnsi="Arial" w:cs="Arial"/>
      <w:sz w:val="18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502131"/>
    <w:rPr>
      <w:rFonts w:ascii="Arial" w:eastAsia="Times New Roman" w:hAnsi="Arial" w:cs="Arial"/>
      <w:sz w:val="18"/>
      <w:szCs w:val="20"/>
      <w:lang w:val="en-AU"/>
    </w:rPr>
  </w:style>
  <w:style w:type="paragraph" w:styleId="Header">
    <w:name w:val="header"/>
    <w:basedOn w:val="Normal"/>
    <w:link w:val="HeaderChar"/>
    <w:qFormat/>
    <w:rsid w:val="00502131"/>
    <w:pPr>
      <w:pBdr>
        <w:bottom w:val="single" w:sz="4" w:space="1" w:color="auto"/>
      </w:pBdr>
      <w:tabs>
        <w:tab w:val="right" w:pos="9356"/>
      </w:tabs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semiHidden/>
    <w:rsid w:val="00502131"/>
    <w:rPr>
      <w:rFonts w:ascii="Arial" w:eastAsia="Times New Roman" w:hAnsi="Arial" w:cs="Times New Roman"/>
      <w:sz w:val="18"/>
      <w:szCs w:val="20"/>
      <w:lang w:val="en-US"/>
    </w:rPr>
  </w:style>
  <w:style w:type="character" w:styleId="PageNumber">
    <w:name w:val="page number"/>
    <w:basedOn w:val="DefaultParagraphFont"/>
    <w:semiHidden/>
    <w:rsid w:val="00502131"/>
  </w:style>
  <w:style w:type="paragraph" w:styleId="DocumentMap">
    <w:name w:val="Document Map"/>
    <w:basedOn w:val="Normal"/>
    <w:link w:val="DocumentMapChar"/>
    <w:semiHidden/>
    <w:rsid w:val="0050213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02131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BodyText">
    <w:name w:val="Body Text"/>
    <w:basedOn w:val="Normal"/>
    <w:link w:val="BodyTextChar"/>
    <w:semiHidden/>
    <w:rsid w:val="00502131"/>
    <w:pPr>
      <w:widowControl w:val="0"/>
      <w:spacing w:after="120"/>
    </w:pPr>
    <w:rPr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02131"/>
    <w:rPr>
      <w:rFonts w:ascii="Times New Roman" w:eastAsia="Times New Roman" w:hAnsi="Times New Roman" w:cs="Times New Roman"/>
      <w:iCs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rsid w:val="0050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02131"/>
    <w:rPr>
      <w:rFonts w:ascii="Arial Unicode MS" w:eastAsia="Arial Unicode MS" w:hAnsi="Arial Unicode MS" w:cs="Arial Unicode MS"/>
      <w:sz w:val="20"/>
      <w:szCs w:val="20"/>
      <w:lang w:val="en-AU"/>
    </w:rPr>
  </w:style>
  <w:style w:type="character" w:styleId="Strong">
    <w:name w:val="Strong"/>
    <w:basedOn w:val="DefaultParagraphFont"/>
    <w:qFormat/>
    <w:rsid w:val="00502131"/>
    <w:rPr>
      <w:b/>
      <w:bCs/>
    </w:rPr>
  </w:style>
  <w:style w:type="paragraph" w:styleId="BlockText">
    <w:name w:val="Block Text"/>
    <w:basedOn w:val="Normal"/>
    <w:semiHidden/>
    <w:rsid w:val="00502131"/>
    <w:pPr>
      <w:autoSpaceDE w:val="0"/>
      <w:autoSpaceDN w:val="0"/>
      <w:adjustRightInd w:val="0"/>
      <w:ind w:left="341" w:hanging="284"/>
    </w:pPr>
    <w:rPr>
      <w:rFonts w:ascii="Arial" w:hAnsi="Arial" w:cs="Arial"/>
      <w:sz w:val="22"/>
      <w:szCs w:val="24"/>
    </w:rPr>
  </w:style>
  <w:style w:type="paragraph" w:customStyle="1" w:styleId="ReturnAddress">
    <w:name w:val="Return Address"/>
    <w:basedOn w:val="Normal"/>
    <w:rsid w:val="00502131"/>
    <w:pPr>
      <w:keepLines/>
      <w:spacing w:line="200" w:lineRule="atLeast"/>
      <w:ind w:right="-120"/>
    </w:pPr>
    <w:rPr>
      <w:sz w:val="16"/>
      <w:lang w:val="en-AU"/>
    </w:rPr>
  </w:style>
  <w:style w:type="paragraph" w:styleId="BodyText2">
    <w:name w:val="Body Text 2"/>
    <w:basedOn w:val="Normal"/>
    <w:link w:val="BodyText2Char"/>
    <w:semiHidden/>
    <w:rsid w:val="00502131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02131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rsid w:val="00502131"/>
    <w:pPr>
      <w:spacing w:before="100" w:beforeAutospacing="1" w:after="100" w:afterAutospacing="1"/>
      <w:ind w:left="193" w:right="193"/>
    </w:pPr>
    <w:rPr>
      <w:rFonts w:eastAsia="PMingLiU"/>
      <w:sz w:val="22"/>
      <w:szCs w:val="22"/>
      <w:lang w:eastAsia="zh-TW"/>
    </w:rPr>
  </w:style>
  <w:style w:type="paragraph" w:styleId="Caption">
    <w:name w:val="caption"/>
    <w:basedOn w:val="Normal"/>
    <w:next w:val="Normal"/>
    <w:autoRedefine/>
    <w:qFormat/>
    <w:rsid w:val="00502131"/>
    <w:pPr>
      <w:keepNext/>
      <w:widowControl w:val="0"/>
      <w:spacing w:after="60"/>
    </w:pPr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3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021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2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2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131"/>
  </w:style>
  <w:style w:type="character" w:customStyle="1" w:styleId="CommentTextChar">
    <w:name w:val="Comment Text Char"/>
    <w:basedOn w:val="DefaultParagraphFont"/>
    <w:link w:val="CommentText"/>
    <w:uiPriority w:val="99"/>
    <w:rsid w:val="005021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1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021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Tablehanging">
    <w:name w:val="Text Table hanging"/>
    <w:basedOn w:val="Normal"/>
    <w:qFormat/>
    <w:rsid w:val="00502131"/>
    <w:pPr>
      <w:spacing w:before="60" w:after="60"/>
      <w:ind w:left="284" w:right="57" w:hanging="227"/>
    </w:pPr>
  </w:style>
  <w:style w:type="paragraph" w:customStyle="1" w:styleId="TextTable">
    <w:name w:val="Text Table"/>
    <w:basedOn w:val="TextTablehanging"/>
    <w:qFormat/>
    <w:rsid w:val="00502131"/>
    <w:pPr>
      <w:ind w:left="57" w:firstLine="0"/>
    </w:pPr>
  </w:style>
  <w:style w:type="paragraph" w:customStyle="1" w:styleId="TextTableHeading">
    <w:name w:val="Text Table Heading"/>
    <w:basedOn w:val="Normal"/>
    <w:qFormat/>
    <w:rsid w:val="00502131"/>
    <w:pPr>
      <w:keepNext/>
      <w:spacing w:before="60" w:after="60"/>
      <w:ind w:left="284" w:right="57" w:hanging="227"/>
    </w:pPr>
    <w:rPr>
      <w:rFonts w:asciiTheme="minorHAnsi" w:hAnsiTheme="minorHAnsi" w:cs="Arial"/>
      <w:b/>
      <w:i/>
    </w:rPr>
  </w:style>
  <w:style w:type="paragraph" w:customStyle="1" w:styleId="ListReference">
    <w:name w:val="List Reference"/>
    <w:basedOn w:val="BodyText"/>
    <w:qFormat/>
    <w:rsid w:val="00502131"/>
    <w:pPr>
      <w:tabs>
        <w:tab w:val="left" w:leader="dot" w:pos="284"/>
        <w:tab w:val="right" w:pos="9356"/>
      </w:tabs>
      <w:ind w:left="227"/>
    </w:pPr>
    <w:rPr>
      <w:rFonts w:cs="Arial"/>
      <w:i/>
      <w:szCs w:val="22"/>
    </w:rPr>
  </w:style>
  <w:style w:type="paragraph" w:styleId="BodyTextIndent">
    <w:name w:val="Body Text Indent"/>
    <w:basedOn w:val="BodyText"/>
    <w:link w:val="BodyTextIndentChar"/>
    <w:uiPriority w:val="99"/>
    <w:unhideWhenUsed/>
    <w:rsid w:val="00502131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02131"/>
    <w:rPr>
      <w:rFonts w:ascii="Times New Roman" w:eastAsia="Times New Roman" w:hAnsi="Times New Roman" w:cs="Times New Roman"/>
      <w:iCs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C42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@fdaestar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d\Documents\0.%20BUSINESS\CLIENTS\Robert%20Packard%20contract%20work\Sunrise%20Medical\Templates\Template%20Word%20Stylesheet%20510(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B080-B2F9-4381-9580-8BB144B0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Stylesheet 510(k).dotx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Packard</dc:creator>
  <cp:keywords>FDA; 510(k)</cp:keywords>
  <cp:lastModifiedBy>rob packard</cp:lastModifiedBy>
  <cp:revision>2</cp:revision>
  <cp:lastPrinted>2013-11-13T20:42:00Z</cp:lastPrinted>
  <dcterms:created xsi:type="dcterms:W3CDTF">2024-01-25T15:07:00Z</dcterms:created>
  <dcterms:modified xsi:type="dcterms:W3CDTF">2024-01-25T15:07:00Z</dcterms:modified>
</cp:coreProperties>
</file>